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0D5EFD99" w14:textId="77777777" w:rsidR="00000000" w:rsidRDefault="00791E4C">
      <w:r>
        <w:fldChar w:fldCharType="begin">
          <w:ffData>
            <w:name w:val="Texto1"/>
            <w:enabled/>
            <w:calcOnExit w:val="0"/>
            <w:textInput>
              <w:default w:val="Poseu-hi la imatge corresponent a la vostra unitat (aneu a https://www.upc.edu/comunicacio/ca/identitat/descarrega-arxius-grafics). "/>
            </w:textInput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rPr>
          <w:noProof/>
        </w:rPr>
        <w:t xml:space="preserve">Poseu-hi la imatge corresponent a la vostra unitat (aneu a https://www.upc.edu/comunicacio/ca/identitat/descarrega-arxius-grafics). </w:t>
      </w:r>
      <w:r>
        <w:fldChar w:fldCharType="end"/>
      </w:r>
      <w:bookmarkEnd w:id="1"/>
      <w:bookmarkEnd w:id="0"/>
    </w:p>
    <w:p w14:paraId="10338E55" w14:textId="77777777" w:rsidR="00000000" w:rsidRDefault="00791E4C">
      <w:pPr>
        <w:rPr>
          <w:sz w:val="20"/>
        </w:rPr>
      </w:pPr>
    </w:p>
    <w:p w14:paraId="24E80BC0" w14:textId="77777777" w:rsidR="00000000" w:rsidRDefault="00791E4C">
      <w:pPr>
        <w:rPr>
          <w:sz w:val="20"/>
        </w:rPr>
      </w:pPr>
    </w:p>
    <w:p w14:paraId="7517996B" w14:textId="77777777" w:rsidR="00000000" w:rsidRDefault="00791E4C">
      <w:pPr>
        <w:rPr>
          <w:sz w:val="20"/>
        </w:rPr>
      </w:pPr>
    </w:p>
    <w:p w14:paraId="25658174" w14:textId="77777777" w:rsidR="00000000" w:rsidRDefault="00791E4C">
      <w:pPr>
        <w:rPr>
          <w:sz w:val="20"/>
        </w:rPr>
      </w:pPr>
    </w:p>
    <w:p w14:paraId="4224020D" w14:textId="77777777" w:rsidR="00000000" w:rsidRDefault="00791E4C">
      <w:pPr>
        <w:rPr>
          <w:sz w:val="20"/>
        </w:rPr>
      </w:pPr>
    </w:p>
    <w:p w14:paraId="7A6F8E6D" w14:textId="77777777" w:rsidR="00000000" w:rsidRDefault="00791E4C">
      <w:pPr>
        <w:rPr>
          <w:sz w:val="20"/>
        </w:rPr>
      </w:pPr>
    </w:p>
    <w:p w14:paraId="24B7E668" w14:textId="77777777" w:rsidR="00000000" w:rsidRDefault="00791E4C">
      <w:pPr>
        <w:rPr>
          <w:sz w:val="20"/>
        </w:rPr>
      </w:pPr>
    </w:p>
    <w:p w14:paraId="3E0EF288" w14:textId="77777777" w:rsidR="00000000" w:rsidRDefault="00791E4C">
      <w:pPr>
        <w:pBdr>
          <w:bottom w:val="single" w:sz="12" w:space="1" w:color="auto"/>
        </w:pBdr>
      </w:pPr>
      <w:r>
        <w:t>Certificat d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E7B2192" w14:textId="77777777" w:rsidR="00000000" w:rsidRDefault="00791E4C">
      <w:pPr>
        <w:pStyle w:val="Textdecomentari"/>
      </w:pPr>
    </w:p>
    <w:p w14:paraId="34C3D9E6" w14:textId="77777777" w:rsidR="00000000" w:rsidRDefault="00791E4C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Dades de la pers</w:t>
      </w:r>
      <w:r>
        <w:rPr>
          <w:sz w:val="20"/>
        </w:rPr>
        <w:t>ona que certifica</w:t>
      </w:r>
    </w:p>
    <w:p w14:paraId="588B09B2" w14:textId="77777777" w:rsidR="00000000" w:rsidRDefault="00791E4C">
      <w:pPr>
        <w:tabs>
          <w:tab w:val="left" w:pos="3969"/>
          <w:tab w:val="left" w:pos="5670"/>
        </w:tabs>
        <w:rPr>
          <w:sz w:val="12"/>
        </w:rPr>
      </w:pPr>
      <w:r>
        <w:rPr>
          <w:sz w:val="12"/>
        </w:rPr>
        <w:t>Nom i cognoms</w:t>
      </w:r>
      <w:r>
        <w:rPr>
          <w:sz w:val="12"/>
        </w:rPr>
        <w:tab/>
        <w:t>Càrrec</w:t>
      </w:r>
      <w:r>
        <w:rPr>
          <w:sz w:val="12"/>
        </w:rPr>
        <w:tab/>
        <w:t>UE/centre</w:t>
      </w:r>
    </w:p>
    <w:p w14:paraId="68FFD3E5" w14:textId="77777777" w:rsidR="00000000" w:rsidRDefault="00791E4C">
      <w:pPr>
        <w:pBdr>
          <w:bottom w:val="single" w:sz="6" w:space="1" w:color="auto"/>
        </w:pBdr>
        <w:tabs>
          <w:tab w:val="left" w:pos="3969"/>
          <w:tab w:val="left" w:pos="5670"/>
        </w:tabs>
        <w:rPr>
          <w:sz w:val="20"/>
        </w:rPr>
      </w:pPr>
      <w:r>
        <w:rPr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"/>
      <w:r>
        <w:rPr>
          <w:sz w:val="20"/>
        </w:rPr>
        <w:tab/>
      </w:r>
      <w:r>
        <w:rPr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"/>
      <w:r>
        <w:rPr>
          <w:sz w:val="20"/>
        </w:rPr>
        <w:tab/>
      </w:r>
      <w:r>
        <w:rPr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</w:p>
    <w:p w14:paraId="3970D70D" w14:textId="77777777" w:rsidR="00000000" w:rsidRDefault="00791E4C">
      <w:pPr>
        <w:pStyle w:val="Textdecomentari"/>
        <w:tabs>
          <w:tab w:val="left" w:pos="4536"/>
          <w:tab w:val="left" w:pos="6804"/>
        </w:tabs>
      </w:pPr>
    </w:p>
    <w:p w14:paraId="38F6E5EA" w14:textId="77777777" w:rsidR="00000000" w:rsidRDefault="00791E4C">
      <w:pPr>
        <w:pBdr>
          <w:bottom w:val="single" w:sz="6" w:space="1" w:color="auto"/>
        </w:pBdr>
        <w:tabs>
          <w:tab w:val="left" w:pos="4536"/>
          <w:tab w:val="left" w:pos="6804"/>
        </w:tabs>
        <w:rPr>
          <w:sz w:val="20"/>
        </w:rPr>
      </w:pPr>
      <w:r>
        <w:rPr>
          <w:sz w:val="20"/>
        </w:rPr>
        <w:t>Certificació</w:t>
      </w:r>
    </w:p>
    <w:p w14:paraId="72DF13D4" w14:textId="77777777" w:rsidR="00000000" w:rsidRDefault="00791E4C">
      <w:pPr>
        <w:tabs>
          <w:tab w:val="left" w:pos="3969"/>
          <w:tab w:val="left" w:pos="5670"/>
        </w:tabs>
        <w:rPr>
          <w:sz w:val="12"/>
        </w:rPr>
      </w:pPr>
      <w:r>
        <w:rPr>
          <w:sz w:val="12"/>
        </w:rPr>
        <w:t>Nom i cognoms</w:t>
      </w:r>
      <w:r>
        <w:rPr>
          <w:sz w:val="12"/>
        </w:rPr>
        <w:tab/>
      </w:r>
      <w:r>
        <w:rPr>
          <w:sz w:val="12"/>
        </w:rPr>
        <w:tab/>
        <w:t>DNI</w:t>
      </w:r>
    </w:p>
    <w:p w14:paraId="73089357" w14:textId="77777777" w:rsidR="00000000" w:rsidRDefault="00791E4C">
      <w:pPr>
        <w:pBdr>
          <w:bottom w:val="single" w:sz="4" w:space="2" w:color="auto"/>
        </w:pBdr>
        <w:tabs>
          <w:tab w:val="left" w:pos="3969"/>
          <w:tab w:val="left" w:pos="5670"/>
        </w:tabs>
        <w:rPr>
          <w:sz w:val="20"/>
        </w:rPr>
      </w:pPr>
      <w:r>
        <w:rPr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  <w:commentRangeStart w:id="8"/>
      <w:r>
        <w:rPr>
          <w:sz w:val="20"/>
        </w:rPr>
        <w:t xml:space="preserve"> </w:t>
      </w:r>
      <w:commentRangeEnd w:id="8"/>
      <w:r>
        <w:rPr>
          <w:rStyle w:val="Refernciadecomentari"/>
          <w:vanish/>
        </w:rPr>
        <w:commentReference w:id="8"/>
      </w:r>
    </w:p>
    <w:p w14:paraId="2B095D07" w14:textId="77777777" w:rsidR="00000000" w:rsidRDefault="00791E4C">
      <w:pPr>
        <w:rPr>
          <w:sz w:val="20"/>
        </w:rPr>
      </w:pPr>
    </w:p>
    <w:p w14:paraId="2142A917" w14:textId="77777777" w:rsidR="00000000" w:rsidRDefault="00791E4C">
      <w:pPr>
        <w:rPr>
          <w:sz w:val="20"/>
        </w:rPr>
      </w:pPr>
      <w:r>
        <w:rPr>
          <w:sz w:val="20"/>
        </w:rPr>
        <w:fldChar w:fldCharType="begin">
          <w:ffData>
            <w:name w:val="Texto9"/>
            <w:enabled/>
            <w:calcOnExit w:val="0"/>
            <w:textInput>
              <w:default w:val="Text de la certificació"/>
            </w:textInput>
          </w:ffData>
        </w:fldChar>
      </w:r>
      <w:bookmarkStart w:id="9" w:name="Texto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Text de la certificació</w:t>
      </w:r>
      <w:r>
        <w:rPr>
          <w:sz w:val="20"/>
        </w:rPr>
        <w:fldChar w:fldCharType="end"/>
      </w:r>
      <w:bookmarkEnd w:id="9"/>
    </w:p>
    <w:p w14:paraId="155D9F24" w14:textId="77777777" w:rsidR="00000000" w:rsidRDefault="00791E4C">
      <w:pPr>
        <w:rPr>
          <w:sz w:val="20"/>
        </w:rPr>
      </w:pPr>
    </w:p>
    <w:p w14:paraId="43AEDC01" w14:textId="77777777" w:rsidR="00000000" w:rsidRDefault="00791E4C">
      <w:pPr>
        <w:rPr>
          <w:sz w:val="20"/>
        </w:rPr>
      </w:pPr>
    </w:p>
    <w:p w14:paraId="263AE77C" w14:textId="77777777" w:rsidR="00000000" w:rsidRDefault="00791E4C">
      <w:pPr>
        <w:rPr>
          <w:sz w:val="20"/>
        </w:rPr>
      </w:pPr>
    </w:p>
    <w:p w14:paraId="3CCF40B6" w14:textId="77777777" w:rsidR="00000000" w:rsidRDefault="00791E4C">
      <w:pPr>
        <w:rPr>
          <w:sz w:val="20"/>
        </w:rPr>
      </w:pPr>
    </w:p>
    <w:p w14:paraId="75F25696" w14:textId="77777777" w:rsidR="00000000" w:rsidRDefault="00791E4C">
      <w:pPr>
        <w:rPr>
          <w:sz w:val="20"/>
        </w:rPr>
      </w:pPr>
    </w:p>
    <w:p w14:paraId="6CF0BBD7" w14:textId="77777777" w:rsidR="00000000" w:rsidRDefault="00791E4C">
      <w:pPr>
        <w:rPr>
          <w:sz w:val="20"/>
        </w:rPr>
      </w:pPr>
    </w:p>
    <w:p w14:paraId="6A6310FA" w14:textId="77777777" w:rsidR="00000000" w:rsidRDefault="00791E4C">
      <w:pPr>
        <w:rPr>
          <w:sz w:val="20"/>
        </w:rPr>
      </w:pPr>
    </w:p>
    <w:p w14:paraId="758F39FB" w14:textId="77777777" w:rsidR="00000000" w:rsidRDefault="00791E4C">
      <w:pPr>
        <w:rPr>
          <w:sz w:val="20"/>
        </w:rPr>
      </w:pPr>
    </w:p>
    <w:p w14:paraId="12B0595B" w14:textId="77777777" w:rsidR="00000000" w:rsidRDefault="00791E4C">
      <w:pPr>
        <w:rPr>
          <w:sz w:val="20"/>
        </w:rPr>
      </w:pPr>
    </w:p>
    <w:p w14:paraId="1260C59D" w14:textId="77777777" w:rsidR="00000000" w:rsidRDefault="00791E4C">
      <w:pPr>
        <w:rPr>
          <w:sz w:val="20"/>
        </w:rPr>
      </w:pPr>
    </w:p>
    <w:p w14:paraId="2589CB70" w14:textId="77777777" w:rsidR="00000000" w:rsidRDefault="00791E4C">
      <w:pPr>
        <w:rPr>
          <w:sz w:val="20"/>
        </w:rPr>
      </w:pPr>
    </w:p>
    <w:p w14:paraId="324E5264" w14:textId="77777777" w:rsidR="00000000" w:rsidRDefault="00791E4C">
      <w:pPr>
        <w:rPr>
          <w:sz w:val="20"/>
        </w:rPr>
      </w:pPr>
    </w:p>
    <w:p w14:paraId="01BBA3D8" w14:textId="77777777" w:rsidR="00000000" w:rsidRDefault="00791E4C">
      <w:pPr>
        <w:rPr>
          <w:sz w:val="20"/>
        </w:rPr>
      </w:pPr>
    </w:p>
    <w:p w14:paraId="16893CF5" w14:textId="77777777" w:rsidR="00000000" w:rsidRDefault="00791E4C">
      <w:pPr>
        <w:rPr>
          <w:sz w:val="20"/>
        </w:rPr>
      </w:pPr>
    </w:p>
    <w:p w14:paraId="29F45248" w14:textId="77777777" w:rsidR="00000000" w:rsidRDefault="00791E4C">
      <w:pPr>
        <w:rPr>
          <w:sz w:val="20"/>
        </w:rPr>
      </w:pPr>
    </w:p>
    <w:p w14:paraId="1D056562" w14:textId="77777777" w:rsidR="00000000" w:rsidRDefault="00791E4C">
      <w:pPr>
        <w:pBdr>
          <w:bottom w:val="single" w:sz="6" w:space="1" w:color="auto"/>
        </w:pBdr>
        <w:rPr>
          <w:sz w:val="20"/>
        </w:rPr>
      </w:pPr>
    </w:p>
    <w:p w14:paraId="730F102E" w14:textId="77777777" w:rsidR="00000000" w:rsidRDefault="00791E4C">
      <w:pPr>
        <w:rPr>
          <w:sz w:val="12"/>
        </w:rPr>
      </w:pPr>
      <w:r>
        <w:rPr>
          <w:sz w:val="12"/>
        </w:rPr>
        <w:t>Signatura</w:t>
      </w:r>
      <w:commentRangeStart w:id="10"/>
      <w:r>
        <w:rPr>
          <w:sz w:val="12"/>
        </w:rPr>
        <w:t xml:space="preserve"> </w:t>
      </w:r>
      <w:commentRangeEnd w:id="10"/>
      <w:r>
        <w:rPr>
          <w:rStyle w:val="Refernciadecomentari"/>
          <w:vanish/>
        </w:rPr>
        <w:commentReference w:id="10"/>
      </w:r>
    </w:p>
    <w:p w14:paraId="23EC9BAA" w14:textId="77777777" w:rsidR="00000000" w:rsidRDefault="00791E4C">
      <w:pPr>
        <w:rPr>
          <w:sz w:val="20"/>
        </w:rPr>
      </w:pPr>
    </w:p>
    <w:p w14:paraId="471C926A" w14:textId="77777777" w:rsidR="00000000" w:rsidRDefault="00791E4C">
      <w:pPr>
        <w:rPr>
          <w:sz w:val="20"/>
        </w:rPr>
      </w:pPr>
    </w:p>
    <w:p w14:paraId="2E29B531" w14:textId="77777777" w:rsidR="00000000" w:rsidRDefault="00791E4C">
      <w:pPr>
        <w:rPr>
          <w:sz w:val="20"/>
        </w:rPr>
      </w:pPr>
    </w:p>
    <w:p w14:paraId="1118D39F" w14:textId="77777777" w:rsidR="00000000" w:rsidRDefault="00791E4C">
      <w:pPr>
        <w:rPr>
          <w:sz w:val="20"/>
        </w:rPr>
      </w:pPr>
    </w:p>
    <w:p w14:paraId="007B44CC" w14:textId="77777777" w:rsidR="00000000" w:rsidRDefault="00791E4C">
      <w:pPr>
        <w:rPr>
          <w:sz w:val="20"/>
        </w:rPr>
      </w:pPr>
    </w:p>
    <w:p w14:paraId="140AE4E8" w14:textId="77777777" w:rsidR="00000000" w:rsidRDefault="00791E4C">
      <w:pPr>
        <w:rPr>
          <w:sz w:val="20"/>
        </w:rPr>
      </w:pPr>
    </w:p>
    <w:p w14:paraId="00FC64DD" w14:textId="77777777" w:rsidR="00000000" w:rsidRDefault="00791E4C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o8"/>
            <w:enabled/>
            <w:calcOnExit w:val="0"/>
            <w:textInput>
              <w:default w:val="Lloc, data"/>
            </w:textInput>
          </w:ffData>
        </w:fldChar>
      </w:r>
      <w:bookmarkStart w:id="11" w:name="Texto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Lloc, data</w:t>
      </w:r>
      <w:r>
        <w:rPr>
          <w:sz w:val="20"/>
        </w:rPr>
        <w:fldChar w:fldCharType="end"/>
      </w:r>
      <w:bookmarkEnd w:id="11"/>
      <w:commentRangeStart w:id="12"/>
      <w:r>
        <w:rPr>
          <w:sz w:val="20"/>
        </w:rPr>
        <w:t xml:space="preserve"> </w:t>
      </w:r>
      <w:commentRangeEnd w:id="12"/>
      <w:r>
        <w:rPr>
          <w:rStyle w:val="Refernciadecomentari"/>
          <w:vanish/>
          <w:sz w:val="20"/>
        </w:rPr>
        <w:commentReference w:id="12"/>
      </w:r>
    </w:p>
    <w:p w14:paraId="6DB62353" w14:textId="77777777" w:rsidR="00791E4C" w:rsidRDefault="00791E4C">
      <w:pPr>
        <w:pStyle w:val="Textdecomentari"/>
      </w:pPr>
    </w:p>
    <w:sectPr w:rsidR="00791E4C">
      <w:pgSz w:w="11906" w:h="16838"/>
      <w:pgMar w:top="1417" w:right="1701" w:bottom="1417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Serveis Informàtics Generals" w:initials="SIG">
    <w:p w14:paraId="6F45C41B" w14:textId="77777777" w:rsidR="00000000" w:rsidRDefault="00791E4C">
      <w:pPr>
        <w:pStyle w:val="Textdecomentari"/>
      </w:pPr>
    </w:p>
    <w:p w14:paraId="62813DE9" w14:textId="77777777" w:rsidR="00000000" w:rsidRDefault="00791E4C">
      <w:pPr>
        <w:pStyle w:val="Textdecomentari"/>
      </w:pPr>
      <w:r>
        <w:rPr>
          <w:rStyle w:val="Refernciadecomentari"/>
        </w:rPr>
        <w:annotationRef/>
      </w:r>
      <w:r>
        <w:t xml:space="preserve"> El DNI no porta punts entremig i no s’ha d’oblidar d’afegir-hi la lletra.</w:t>
      </w:r>
    </w:p>
    <w:p w14:paraId="13310876" w14:textId="77777777" w:rsidR="00000000" w:rsidRDefault="00791E4C">
      <w:pPr>
        <w:pStyle w:val="Textdecomentari"/>
      </w:pPr>
    </w:p>
    <w:p w14:paraId="5B1E5129" w14:textId="77777777" w:rsidR="00000000" w:rsidRDefault="00791E4C">
      <w:pPr>
        <w:pStyle w:val="Textdecomentari"/>
        <w:rPr>
          <w:rFonts w:ascii="Times New Roman" w:hAnsi="Times New Roman"/>
          <w:b/>
          <w:color w:val="008080"/>
        </w:rPr>
      </w:pPr>
      <w:r>
        <w:rPr>
          <w:rFonts w:ascii="Times New Roman" w:hAnsi="Times New Roman"/>
          <w:b/>
          <w:color w:val="008080"/>
        </w:rPr>
        <w:t>37 234 864R</w:t>
      </w:r>
    </w:p>
  </w:comment>
  <w:comment w:id="10" w:author="Serveis Informàtics Generals" w:initials="SIG">
    <w:p w14:paraId="351C77DF" w14:textId="77777777" w:rsidR="00000000" w:rsidRDefault="00791E4C">
      <w:pPr>
        <w:pStyle w:val="Textdecomentari"/>
      </w:pPr>
    </w:p>
    <w:p w14:paraId="202F8805" w14:textId="77777777" w:rsidR="00000000" w:rsidRDefault="00791E4C">
      <w:pPr>
        <w:pStyle w:val="Textdecomentari"/>
      </w:pPr>
      <w:r>
        <w:rPr>
          <w:rStyle w:val="Refernciadecomentari"/>
        </w:rPr>
        <w:annotationRef/>
      </w:r>
      <w:r>
        <w:t xml:space="preserve"> </w:t>
      </w:r>
      <w:r>
        <w:t>Si cal el vistiplau d’un càrrec superior, se situa a la dreta de la signatura de la persona que certifica i ha d’incloure l’expressió</w:t>
      </w:r>
      <w:r>
        <w:t xml:space="preserve"> </w:t>
      </w:r>
      <w:r>
        <w:rPr>
          <w:i/>
        </w:rPr>
        <w:t>Vist i plau</w:t>
      </w:r>
      <w:r>
        <w:t>.</w:t>
      </w:r>
    </w:p>
    <w:p w14:paraId="5A81F1C5" w14:textId="77777777" w:rsidR="00000000" w:rsidRDefault="00791E4C">
      <w:pPr>
        <w:pStyle w:val="Textdecomentari"/>
      </w:pPr>
    </w:p>
    <w:p w14:paraId="4624F71F" w14:textId="77777777" w:rsidR="00000000" w:rsidRDefault="00791E4C">
      <w:pPr>
        <w:pStyle w:val="Textdecomentari"/>
        <w:rPr>
          <w:rFonts w:ascii="Times New Roman" w:hAnsi="Times New Roman"/>
          <w:b/>
          <w:color w:val="008080"/>
        </w:rPr>
      </w:pPr>
      <w:r>
        <w:rPr>
          <w:rFonts w:ascii="Times New Roman" w:hAnsi="Times New Roman"/>
          <w:b/>
          <w:color w:val="008080"/>
        </w:rPr>
        <w:t>Vist i plau</w:t>
      </w:r>
    </w:p>
    <w:p w14:paraId="132930F6" w14:textId="77777777" w:rsidR="00000000" w:rsidRDefault="00791E4C">
      <w:pPr>
        <w:pStyle w:val="Textdecomentari"/>
        <w:rPr>
          <w:rFonts w:ascii="Times New Roman" w:hAnsi="Times New Roman"/>
          <w:b/>
          <w:color w:val="008080"/>
        </w:rPr>
      </w:pPr>
      <w:r>
        <w:rPr>
          <w:rFonts w:ascii="Times New Roman" w:hAnsi="Times New Roman"/>
          <w:b/>
          <w:color w:val="008080"/>
        </w:rPr>
        <w:t>Càrrec</w:t>
      </w:r>
    </w:p>
    <w:p w14:paraId="2E4818E5" w14:textId="77777777" w:rsidR="00000000" w:rsidRDefault="00791E4C">
      <w:pPr>
        <w:pStyle w:val="Textdecomentari"/>
        <w:rPr>
          <w:rFonts w:ascii="Times New Roman" w:hAnsi="Times New Roman"/>
          <w:b/>
          <w:color w:val="008080"/>
        </w:rPr>
      </w:pPr>
      <w:r>
        <w:rPr>
          <w:rFonts w:ascii="Times New Roman" w:hAnsi="Times New Roman"/>
          <w:b/>
          <w:color w:val="008080"/>
        </w:rPr>
        <w:t>(signatura)</w:t>
      </w:r>
    </w:p>
    <w:p w14:paraId="1EEFE6A1" w14:textId="77777777" w:rsidR="00000000" w:rsidRDefault="00791E4C">
      <w:pPr>
        <w:pStyle w:val="Textdecomentari"/>
        <w:rPr>
          <w:rFonts w:ascii="Times New Roman" w:hAnsi="Times New Roman"/>
          <w:b/>
          <w:color w:val="008080"/>
        </w:rPr>
      </w:pPr>
      <w:r>
        <w:rPr>
          <w:rFonts w:ascii="Times New Roman" w:hAnsi="Times New Roman"/>
          <w:b/>
          <w:color w:val="008080"/>
        </w:rPr>
        <w:t>Nom i cognoms</w:t>
      </w:r>
    </w:p>
    <w:p w14:paraId="746F755E" w14:textId="77777777" w:rsidR="00000000" w:rsidRDefault="00791E4C">
      <w:pPr>
        <w:pStyle w:val="Textdecomentari"/>
      </w:pPr>
    </w:p>
    <w:p w14:paraId="72F690E7" w14:textId="77777777" w:rsidR="00000000" w:rsidRDefault="00791E4C">
      <w:pPr>
        <w:pStyle w:val="Textdecomentari"/>
      </w:pPr>
      <w:r>
        <w:t>Si el càrrec s’esmenta a la fórmula final, s’omet aquí.</w:t>
      </w:r>
    </w:p>
    <w:p w14:paraId="7821F490" w14:textId="77777777" w:rsidR="00000000" w:rsidRDefault="00791E4C">
      <w:pPr>
        <w:pStyle w:val="Textdecomentari"/>
      </w:pPr>
    </w:p>
    <w:p w14:paraId="49B021E3" w14:textId="77777777" w:rsidR="00000000" w:rsidRDefault="00791E4C">
      <w:pPr>
        <w:pStyle w:val="Textdecomentari"/>
        <w:rPr>
          <w:rFonts w:ascii="Times New Roman" w:hAnsi="Times New Roman"/>
          <w:b/>
          <w:color w:val="008080"/>
        </w:rPr>
      </w:pPr>
      <w:r>
        <w:rPr>
          <w:rFonts w:ascii="Times New Roman" w:hAnsi="Times New Roman"/>
          <w:b/>
          <w:color w:val="008080"/>
        </w:rPr>
        <w:t>Vist i plau</w:t>
      </w:r>
    </w:p>
    <w:p w14:paraId="0510D8C3" w14:textId="77777777" w:rsidR="00000000" w:rsidRDefault="00791E4C">
      <w:pPr>
        <w:pStyle w:val="Textdecomentari"/>
        <w:rPr>
          <w:rFonts w:ascii="Times New Roman" w:hAnsi="Times New Roman"/>
          <w:b/>
          <w:color w:val="008080"/>
        </w:rPr>
      </w:pPr>
      <w:r>
        <w:rPr>
          <w:rFonts w:ascii="Times New Roman" w:hAnsi="Times New Roman"/>
          <w:b/>
          <w:color w:val="008080"/>
        </w:rPr>
        <w:t>(signatura)</w:t>
      </w:r>
    </w:p>
    <w:p w14:paraId="72585567" w14:textId="77777777" w:rsidR="00000000" w:rsidRDefault="00791E4C">
      <w:pPr>
        <w:pStyle w:val="Textdecomentari"/>
      </w:pPr>
      <w:r>
        <w:rPr>
          <w:rFonts w:ascii="Times New Roman" w:hAnsi="Times New Roman"/>
          <w:b/>
          <w:color w:val="008080"/>
        </w:rPr>
        <w:t>Nom i cognoms</w:t>
      </w:r>
    </w:p>
  </w:comment>
  <w:comment w:id="12" w:author="Serveis Informàtics Generals" w:initials="SIG">
    <w:p w14:paraId="41D142D5" w14:textId="77777777" w:rsidR="00000000" w:rsidRDefault="00791E4C">
      <w:pPr>
        <w:pStyle w:val="Textdecomentari"/>
      </w:pPr>
    </w:p>
    <w:p w14:paraId="13FDCD4F" w14:textId="77777777" w:rsidR="00000000" w:rsidRDefault="00791E4C">
      <w:pPr>
        <w:pStyle w:val="Textdecomentari"/>
      </w:pPr>
      <w:r>
        <w:rPr>
          <w:rStyle w:val="Refernciadecomentari"/>
        </w:rPr>
        <w:annotationRef/>
      </w:r>
      <w:r>
        <w:t xml:space="preserve"> </w:t>
      </w:r>
      <w:r>
        <w:t>El lloc i la data se separen amb una coma. El dia s’escriu amb xifres. El mes s’escriu amb minúsc</w:t>
      </w:r>
      <w:r>
        <w:t>ula. La preposició no porta l’article. L’any s’escriu sense cap punt entremig.</w:t>
      </w:r>
    </w:p>
    <w:p w14:paraId="0ABA00B5" w14:textId="77777777" w:rsidR="00000000" w:rsidRDefault="00791E4C">
      <w:pPr>
        <w:pStyle w:val="Textdecomentari"/>
      </w:pPr>
    </w:p>
    <w:p w14:paraId="1CB9CB4A" w14:textId="77777777" w:rsidR="00000000" w:rsidRDefault="00791E4C">
      <w:pPr>
        <w:pStyle w:val="Textdecomentari"/>
        <w:rPr>
          <w:rFonts w:ascii="Times New Roman" w:hAnsi="Times New Roman"/>
          <w:b/>
          <w:color w:val="008080"/>
        </w:rPr>
      </w:pPr>
      <w:r>
        <w:rPr>
          <w:rFonts w:ascii="Times New Roman" w:hAnsi="Times New Roman"/>
          <w:b/>
          <w:color w:val="008080"/>
        </w:rPr>
        <w:t>Sant Cugat del Vallès, 26 de gener de 2000</w:t>
      </w:r>
    </w:p>
    <w:p w14:paraId="1EB89DD1" w14:textId="77777777" w:rsidR="00000000" w:rsidRDefault="00791E4C">
      <w:pPr>
        <w:pStyle w:val="Textdecomentari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1E5129" w15:done="0"/>
  <w15:commentEx w15:paraId="72585567" w15:done="0"/>
  <w15:commentEx w15:paraId="1EB89DD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3F5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A900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7343D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0B34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A4496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C"/>
    <w:rsid w:val="007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D51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b/>
      <w:sz w:val="20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semiHidden/>
    <w:rPr>
      <w:sz w:val="16"/>
    </w:rPr>
  </w:style>
  <w:style w:type="paragraph" w:styleId="Textdecomentari">
    <w:name w:val="annotation text"/>
    <w:basedOn w:val="Normal"/>
    <w:semiHidden/>
    <w:rPr>
      <w:sz w:val="20"/>
    </w:rPr>
  </w:style>
  <w:style w:type="character" w:styleId="Enlla">
    <w:name w:val="Hyperlink"/>
    <w:basedOn w:val="Tipusdelletraperdefectedelpargraf"/>
    <w:semiHidden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91E4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1E4C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certificat.dotx</Template>
  <TotalTime>6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de la reunió del Consell de Directors de Departament</vt:lpstr>
      <vt:lpstr>Acta de la reunió del Consell de Directors de Departament</vt:lpstr>
    </vt:vector>
  </TitlesOfParts>
  <Company>UPC</Company>
  <LinksUpToDate>false</LinksUpToDate>
  <CharactersWithSpaces>488</CharactersWithSpaces>
  <SharedDoc>false</SharedDoc>
  <HLinks>
    <vt:vector size="6" baseType="variant">
      <vt:variant>
        <vt:i4>4849671</vt:i4>
      </vt:variant>
      <vt:variant>
        <vt:i4>2</vt:i4>
      </vt:variant>
      <vt:variant>
        <vt:i4>0</vt:i4>
      </vt:variant>
      <vt:variant>
        <vt:i4>5</vt:i4>
      </vt:variant>
      <vt:variant>
        <vt:lpwstr>http://www.upc.es/identitat/rumc/default.html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 del Consell de Directors de Departament</dc:title>
  <dc:subject/>
  <dc:creator>UPC</dc:creator>
  <cp:keywords/>
  <dc:description/>
  <cp:lastModifiedBy>UPC</cp:lastModifiedBy>
  <cp:revision>2</cp:revision>
  <cp:lastPrinted>2000-02-14T10:25:00Z</cp:lastPrinted>
  <dcterms:created xsi:type="dcterms:W3CDTF">2019-11-22T10:27:00Z</dcterms:created>
  <dcterms:modified xsi:type="dcterms:W3CDTF">2019-11-22T10:33:00Z</dcterms:modified>
</cp:coreProperties>
</file>