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F2" w:rsidRDefault="00D12BF2">
      <w:pPr>
        <w:rPr>
          <w:b/>
          <w:sz w:val="24"/>
          <w:szCs w:val="24"/>
          <w:lang w:val="es-ES"/>
        </w:rPr>
      </w:pPr>
    </w:p>
    <w:p w:rsidR="0016358F" w:rsidRPr="00CE53F8" w:rsidRDefault="00665E56">
      <w:pPr>
        <w:rPr>
          <w:b/>
          <w:sz w:val="24"/>
          <w:szCs w:val="24"/>
        </w:rPr>
      </w:pPr>
      <w:r w:rsidRPr="00CE53F8">
        <w:rPr>
          <w:b/>
          <w:sz w:val="24"/>
          <w:szCs w:val="24"/>
        </w:rPr>
        <w:t>Sol·licitud</w:t>
      </w:r>
      <w:r w:rsidR="00304112" w:rsidRPr="00CE53F8">
        <w:rPr>
          <w:b/>
          <w:sz w:val="24"/>
          <w:szCs w:val="24"/>
        </w:rPr>
        <w:t xml:space="preserve"> </w:t>
      </w:r>
      <w:r w:rsidRPr="00CE53F8">
        <w:rPr>
          <w:b/>
          <w:sz w:val="24"/>
          <w:szCs w:val="24"/>
        </w:rPr>
        <w:t>d’admissió</w:t>
      </w:r>
      <w:r w:rsidR="00304112" w:rsidRPr="00CE53F8">
        <w:rPr>
          <w:b/>
          <w:sz w:val="24"/>
          <w:szCs w:val="24"/>
        </w:rPr>
        <w:t xml:space="preserve"> a</w:t>
      </w:r>
      <w:r w:rsidR="00CE53F8" w:rsidRPr="00CE53F8">
        <w:rPr>
          <w:b/>
          <w:sz w:val="24"/>
          <w:szCs w:val="24"/>
        </w:rPr>
        <w:t xml:space="preserve"> </w:t>
      </w:r>
      <w:r w:rsidR="00160A70" w:rsidRPr="00CE53F8">
        <w:rPr>
          <w:b/>
          <w:sz w:val="24"/>
          <w:szCs w:val="24"/>
        </w:rPr>
        <w:t>l</w:t>
      </w:r>
      <w:r w:rsidR="00CE53F8" w:rsidRPr="00CE53F8">
        <w:rPr>
          <w:b/>
          <w:sz w:val="24"/>
          <w:szCs w:val="24"/>
        </w:rPr>
        <w:t>’e</w:t>
      </w:r>
      <w:r w:rsidR="00304112" w:rsidRPr="00CE53F8">
        <w:rPr>
          <w:b/>
          <w:sz w:val="24"/>
          <w:szCs w:val="24"/>
        </w:rPr>
        <w:t>spai</w:t>
      </w:r>
      <w:r w:rsidR="00160A70" w:rsidRPr="00CE53F8">
        <w:rPr>
          <w:b/>
          <w:sz w:val="24"/>
          <w:szCs w:val="24"/>
        </w:rPr>
        <w:t xml:space="preserve"> Emprè</w:t>
      </w:r>
      <w:r w:rsidR="00304112" w:rsidRPr="00CE53F8">
        <w:rPr>
          <w:b/>
          <w:sz w:val="24"/>
          <w:szCs w:val="24"/>
        </w:rPr>
        <w:t>n UPC</w:t>
      </w:r>
      <w:r w:rsidR="00CE53F8" w:rsidRPr="00CE53F8">
        <w:rPr>
          <w:b/>
          <w:sz w:val="24"/>
          <w:szCs w:val="24"/>
        </w:rPr>
        <w:t xml:space="preserve"> Terrassa</w:t>
      </w:r>
    </w:p>
    <w:p w:rsidR="00304112" w:rsidRPr="00CE53F8" w:rsidRDefault="00304112">
      <w:pPr>
        <w:rPr>
          <w:b/>
          <w:sz w:val="24"/>
          <w:szCs w:val="24"/>
        </w:rPr>
      </w:pPr>
    </w:p>
    <w:tbl>
      <w:tblPr>
        <w:tblStyle w:val="Tablanormal1"/>
        <w:tblW w:w="1020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06"/>
      </w:tblGrid>
      <w:tr w:rsidR="007D1CF1" w:rsidRPr="00CE53F8" w:rsidTr="00076AF2"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13" w:type="dxa"/>
              <w:bottom w:w="113" w:type="dxa"/>
            </w:tcMar>
          </w:tcPr>
          <w:p w:rsidR="007D1CF1" w:rsidRDefault="00CE53F8" w:rsidP="00076AF2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E53F8">
              <w:rPr>
                <w:rFonts w:asciiTheme="minorHAnsi" w:hAnsiTheme="minorHAnsi"/>
                <w:b/>
                <w:sz w:val="24"/>
                <w:szCs w:val="24"/>
              </w:rPr>
              <w:t>NOM DEL PROJECTE:</w:t>
            </w:r>
            <w:r w:rsidR="00076AF2" w:rsidRPr="00CE53F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A67DC9" w:rsidRPr="00CE53F8" w:rsidRDefault="00A67DC9" w:rsidP="00076AF2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DADES DE CONTACTE (e-mail, telèfon):</w:t>
            </w:r>
            <w:bookmarkStart w:id="0" w:name="_GoBack"/>
            <w:bookmarkEnd w:id="0"/>
          </w:p>
        </w:tc>
      </w:tr>
      <w:tr w:rsidR="008236CB" w:rsidRPr="00CE53F8" w:rsidTr="00076AF2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8236CB" w:rsidRPr="00CE53F8" w:rsidRDefault="00CE53F8" w:rsidP="00CA157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PROBLEMA</w:t>
            </w:r>
            <w:r w:rsidR="007D1CF1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A quin problema o necessitat dona solució el projecte?</w:t>
            </w:r>
          </w:p>
        </w:tc>
      </w:tr>
      <w:tr w:rsidR="008236CB" w:rsidRPr="00CE53F8" w:rsidTr="00076AF2">
        <w:trPr>
          <w:trHeight w:val="55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</w:tcPr>
          <w:p w:rsidR="00076AF2" w:rsidRPr="00CE53F8" w:rsidRDefault="00076AF2" w:rsidP="00076AF2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8236CB" w:rsidRPr="00CE53F8" w:rsidTr="00076AF2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8236CB" w:rsidRPr="00CE53F8" w:rsidRDefault="00CE53F8" w:rsidP="00CA157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 w:rsidRPr="00CE53F8"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PRODUCTE</w:t>
            </w:r>
            <w:r w:rsidR="007D1CF1" w:rsidRPr="00CE53F8">
              <w:rPr>
                <w:rFonts w:asciiTheme="minorHAnsi" w:hAnsiTheme="minorHAnsi"/>
                <w:i/>
                <w:sz w:val="24"/>
                <w:szCs w:val="24"/>
                <w:lang w:val="ca-ES"/>
              </w:rPr>
              <w:t xml:space="preserve">: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Qu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in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product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o serv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i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of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eriu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? Indique</w:t>
            </w:r>
            <w:r w:rsidR="00CA1570">
              <w:rPr>
                <w:rFonts w:asciiTheme="minorHAnsi" w:hAnsiTheme="minorHAnsi"/>
                <w:sz w:val="24"/>
                <w:szCs w:val="24"/>
                <w:lang w:val="ca-ES"/>
              </w:rPr>
              <w:t>u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le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s principals característi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ques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.</w:t>
            </w:r>
          </w:p>
        </w:tc>
      </w:tr>
      <w:tr w:rsidR="008236CB" w:rsidRPr="00CE53F8" w:rsidTr="00076AF2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</w:tcPr>
          <w:p w:rsidR="008236CB" w:rsidRPr="00CE53F8" w:rsidRDefault="008236CB" w:rsidP="00076AF2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8236CB" w:rsidRPr="00CE53F8" w:rsidTr="00076AF2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8236CB" w:rsidRPr="00CE53F8" w:rsidRDefault="00CE53F8" w:rsidP="00173284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MERCAT</w:t>
            </w:r>
            <w:r w:rsidR="007D1CF1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  <w:r w:rsidR="00173284">
              <w:rPr>
                <w:rFonts w:asciiTheme="minorHAnsi" w:hAnsiTheme="minorHAnsi"/>
                <w:sz w:val="24"/>
                <w:szCs w:val="24"/>
                <w:lang w:val="ca-ES"/>
              </w:rPr>
              <w:t>Indiqueu quin és el mercat objectiu o segment de clients al que s’adreça el projecte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?</w:t>
            </w:r>
          </w:p>
        </w:tc>
      </w:tr>
      <w:tr w:rsidR="008236CB" w:rsidRPr="00CE53F8" w:rsidTr="00076AF2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</w:tcPr>
          <w:p w:rsidR="008236CB" w:rsidRPr="00CE53F8" w:rsidRDefault="008236CB" w:rsidP="00076AF2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7D1CF1" w:rsidRPr="00CE53F8" w:rsidTr="00076AF2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7D1CF1" w:rsidRPr="00CE53F8" w:rsidRDefault="00CE53F8" w:rsidP="00B44C79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EQUIP</w:t>
            </w:r>
            <w:r w:rsidR="007D1CF1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Formació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i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B44C79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experiència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laboral. Destaqueu la idoneït</w:t>
            </w:r>
            <w:r w:rsidR="00B44C79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a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t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de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l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’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equip empren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dor.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Si sou estudiants, indiqueu el centre i la titulació.</w:t>
            </w:r>
          </w:p>
        </w:tc>
      </w:tr>
      <w:tr w:rsidR="007D1CF1" w:rsidRPr="00CE53F8" w:rsidTr="00076AF2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:rsidR="007D1CF1" w:rsidRPr="00CE53F8" w:rsidRDefault="007D1CF1" w:rsidP="00076AF2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DA68A6" w:rsidRPr="00CE53F8" w:rsidTr="00005A09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DA68A6" w:rsidRPr="00CE53F8" w:rsidRDefault="00CE53F8" w:rsidP="00A67DC9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ESTAT DEL PROJECTE</w:t>
            </w:r>
            <w:r w:rsidR="00DA68A6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Descriviu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l’estat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actual </w:t>
            </w:r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de desenvolupament del projecte (idea inicial, beta/prototip</w:t>
            </w:r>
            <w:r w:rsidR="00A67DC9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, </w:t>
            </w:r>
            <w:proofErr w:type="spellStart"/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etc</w:t>
            </w:r>
            <w:proofErr w:type="spellEnd"/>
            <w:r w:rsidR="00B44C79">
              <w:rPr>
                <w:rFonts w:asciiTheme="minorHAnsi" w:hAnsiTheme="minorHAnsi"/>
                <w:sz w:val="24"/>
                <w:szCs w:val="24"/>
                <w:lang w:val="ca-ES"/>
              </w:rPr>
              <w:t>)</w:t>
            </w:r>
          </w:p>
        </w:tc>
      </w:tr>
      <w:tr w:rsidR="00DA68A6" w:rsidRPr="00CE53F8" w:rsidTr="00005A09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:rsidR="00DA68A6" w:rsidRPr="00CE53F8" w:rsidRDefault="00DA68A6" w:rsidP="00005A09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DA68A6" w:rsidRPr="00CE53F8" w:rsidTr="00005A09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DA68A6" w:rsidRPr="00CE53F8" w:rsidRDefault="00CE53F8" w:rsidP="005D5F87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PROPERES ETAPES</w:t>
            </w:r>
            <w:r w:rsidR="00DA68A6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  <w:r w:rsidR="005D5F87">
              <w:rPr>
                <w:rFonts w:asciiTheme="minorHAnsi" w:hAnsiTheme="minorHAnsi"/>
                <w:sz w:val="24"/>
                <w:szCs w:val="24"/>
                <w:lang w:val="ca-ES"/>
              </w:rPr>
              <w:t>Full de ruta esquemàtic del proj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ect</w:t>
            </w:r>
            <w:r w:rsidR="005D5F87">
              <w:rPr>
                <w:rFonts w:asciiTheme="minorHAnsi" w:hAnsiTheme="minorHAnsi"/>
                <w:sz w:val="24"/>
                <w:szCs w:val="24"/>
                <w:lang w:val="ca-ES"/>
              </w:rPr>
              <w:t>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.</w:t>
            </w:r>
          </w:p>
        </w:tc>
      </w:tr>
      <w:tr w:rsidR="00DA68A6" w:rsidRPr="00CE53F8" w:rsidTr="00005A09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:rsidR="00DA68A6" w:rsidRPr="00CE53F8" w:rsidRDefault="00DA68A6" w:rsidP="00005A09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8236CB" w:rsidRPr="00CE53F8" w:rsidTr="00076AF2">
        <w:trPr>
          <w:trHeight w:val="75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8236CB" w:rsidRPr="00CE53F8" w:rsidRDefault="00CE53F8" w:rsidP="00480205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ca-ES"/>
              </w:rPr>
              <w:t>ALTRES:</w:t>
            </w:r>
            <w:r w:rsidR="007D1CF1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Desta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queu aquí qualsevol aspecte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ad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d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icional 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rellevant o 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que justifiqu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i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la viabili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t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a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t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de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l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</w:t>
            </w:r>
            <w:r w:rsidR="00480205">
              <w:rPr>
                <w:rFonts w:asciiTheme="minorHAnsi" w:hAnsiTheme="minorHAnsi"/>
                <w:sz w:val="24"/>
                <w:szCs w:val="24"/>
                <w:lang w:val="ca-ES"/>
              </w:rPr>
              <w:t>projecte</w:t>
            </w:r>
            <w:r w:rsidR="00160A70" w:rsidRPr="00CE53F8">
              <w:rPr>
                <w:rFonts w:asciiTheme="minorHAnsi" w:hAnsiTheme="minorHAnsi"/>
                <w:sz w:val="24"/>
                <w:szCs w:val="24"/>
                <w:lang w:val="ca-ES"/>
              </w:rPr>
              <w:t>.</w:t>
            </w:r>
          </w:p>
        </w:tc>
      </w:tr>
      <w:tr w:rsidR="008236CB" w:rsidRPr="00CE53F8" w:rsidTr="00076AF2">
        <w:trPr>
          <w:trHeight w:val="41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bottom w:w="57" w:type="dxa"/>
            </w:tcMar>
            <w:vAlign w:val="center"/>
          </w:tcPr>
          <w:p w:rsidR="008236CB" w:rsidRPr="00CE53F8" w:rsidRDefault="008236CB" w:rsidP="00076AF2">
            <w:pPr>
              <w:pStyle w:val="Listaconvietas1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</w:tbl>
    <w:p w:rsidR="008236CB" w:rsidRPr="00CE53F8" w:rsidRDefault="008236CB"/>
    <w:sectPr w:rsidR="008236CB" w:rsidRPr="00CE53F8" w:rsidSect="00076AF2">
      <w:headerReference w:type="default" r:id="rId7"/>
      <w:pgSz w:w="11907" w:h="16839"/>
      <w:pgMar w:top="1077" w:right="851" w:bottom="107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15" w:rsidRDefault="00696015" w:rsidP="0019007D">
      <w:pPr>
        <w:spacing w:before="0" w:after="0"/>
      </w:pPr>
      <w:r>
        <w:separator/>
      </w:r>
    </w:p>
  </w:endnote>
  <w:endnote w:type="continuationSeparator" w:id="0">
    <w:p w:rsidR="00696015" w:rsidRDefault="00696015" w:rsidP="001900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15" w:rsidRDefault="00696015" w:rsidP="0019007D">
      <w:pPr>
        <w:spacing w:before="0" w:after="0"/>
      </w:pPr>
      <w:r>
        <w:separator/>
      </w:r>
    </w:p>
  </w:footnote>
  <w:footnote w:type="continuationSeparator" w:id="0">
    <w:p w:rsidR="00696015" w:rsidRDefault="00696015" w:rsidP="001900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7D" w:rsidRDefault="0019007D" w:rsidP="00076AF2">
    <w:pPr>
      <w:pStyle w:val="Encabezado"/>
      <w:jc w:val="right"/>
    </w:pPr>
    <w:r>
      <w:rPr>
        <w:noProof/>
        <w:lang w:val="es-ES" w:eastAsia="es-ES" w:bidi="ar-SA"/>
      </w:rPr>
      <w:drawing>
        <wp:inline distT="0" distB="0" distL="0" distR="0" wp14:anchorId="2FFC1F9F" wp14:editId="7655E4AF">
          <wp:extent cx="1641373" cy="511513"/>
          <wp:effectExtent l="19050" t="19050" r="16510" b="22225"/>
          <wp:docPr id="3" name="Imatge 3" descr="C:\Users\f xavier estaran\Desktop\Escripto7-act\Empren UPC 2011\Imatge\logoempren_web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 xavier estaran\Desktop\Escripto7-act\Empren UPC 2011\Imatge\logoempren_web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915" cy="516045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FD4"/>
    <w:multiLevelType w:val="hybridMultilevel"/>
    <w:tmpl w:val="9496CC04"/>
    <w:lvl w:ilvl="0" w:tplc="0980ED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F1"/>
    <w:rsid w:val="00076AF2"/>
    <w:rsid w:val="000D0E00"/>
    <w:rsid w:val="00160A70"/>
    <w:rsid w:val="0016358F"/>
    <w:rsid w:val="00173284"/>
    <w:rsid w:val="0019007D"/>
    <w:rsid w:val="0020134A"/>
    <w:rsid w:val="002A1FD7"/>
    <w:rsid w:val="00304112"/>
    <w:rsid w:val="003D7B26"/>
    <w:rsid w:val="00480205"/>
    <w:rsid w:val="004F75EB"/>
    <w:rsid w:val="005D5F87"/>
    <w:rsid w:val="00665E56"/>
    <w:rsid w:val="00690507"/>
    <w:rsid w:val="00691138"/>
    <w:rsid w:val="00696015"/>
    <w:rsid w:val="007D1CF1"/>
    <w:rsid w:val="008236CB"/>
    <w:rsid w:val="00A67DC9"/>
    <w:rsid w:val="00B44C79"/>
    <w:rsid w:val="00CA1570"/>
    <w:rsid w:val="00CB07D2"/>
    <w:rsid w:val="00CD51AD"/>
    <w:rsid w:val="00CE53F8"/>
    <w:rsid w:val="00D12BF2"/>
    <w:rsid w:val="00D511FB"/>
    <w:rsid w:val="00D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A50E61-44A8-4E3C-A321-E285FD59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ca-ES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1CF1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bidi="ar-SA"/>
    </w:rPr>
  </w:style>
  <w:style w:type="paragraph" w:styleId="Encabezado">
    <w:name w:val="header"/>
    <w:basedOn w:val="Normal"/>
    <w:link w:val="EncabezadoCar"/>
    <w:rsid w:val="0019007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19007D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rsid w:val="0019007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19007D"/>
    <w:rPr>
      <w:rFonts w:ascii="Verdana" w:hAnsi="Verdana" w:cs="Verdana"/>
      <w:sz w:val="16"/>
      <w:szCs w:val="16"/>
      <w:lang w:val="es-ES_tradnl"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%20xavier%20estaran\AppData\Roaming\Microsoft\Templates\Employee%20evaluation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19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EVALUACIÓN DEL EMPLEADO</vt:lpstr>
    </vt:vector>
  </TitlesOfParts>
  <Company>Microsoft Corporation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ETSEIAT</cp:lastModifiedBy>
  <cp:revision>10</cp:revision>
  <cp:lastPrinted>2005-07-01T07:49:00Z</cp:lastPrinted>
  <dcterms:created xsi:type="dcterms:W3CDTF">2017-05-09T07:20:00Z</dcterms:created>
  <dcterms:modified xsi:type="dcterms:W3CDTF">2017-05-09T08:25:00Z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