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80" w:rsidRPr="005D21F2" w:rsidRDefault="00507580" w:rsidP="005D21F2"/>
    <w:p w:rsidR="00507580" w:rsidRDefault="00507580">
      <w:pPr>
        <w:spacing w:line="276" w:lineRule="auto"/>
        <w:jc w:val="left"/>
      </w:pPr>
    </w:p>
    <w:p w:rsidR="00507580" w:rsidRDefault="00507580">
      <w:pPr>
        <w:spacing w:line="276" w:lineRule="auto"/>
        <w:jc w:val="left"/>
      </w:pPr>
    </w:p>
    <w:p w:rsidR="00507580" w:rsidRDefault="00507580">
      <w:pPr>
        <w:spacing w:line="276" w:lineRule="auto"/>
        <w:jc w:val="left"/>
      </w:pPr>
    </w:p>
    <w:p w:rsidR="00507580" w:rsidRDefault="00507580">
      <w:pPr>
        <w:spacing w:line="276" w:lineRule="auto"/>
        <w:jc w:val="left"/>
      </w:pPr>
    </w:p>
    <w:p w:rsidR="00507580" w:rsidRDefault="00507580">
      <w:pPr>
        <w:spacing w:line="276" w:lineRule="auto"/>
        <w:jc w:val="left"/>
      </w:pPr>
    </w:p>
    <w:p w:rsidR="002A1459" w:rsidRDefault="002A1459">
      <w:pPr>
        <w:spacing w:line="276" w:lineRule="auto"/>
        <w:jc w:val="left"/>
      </w:pPr>
    </w:p>
    <w:p w:rsidR="002A1459" w:rsidRDefault="002A1459">
      <w:pPr>
        <w:spacing w:line="276" w:lineRule="auto"/>
        <w:jc w:val="left"/>
      </w:pPr>
    </w:p>
    <w:p w:rsidR="004D4C0C" w:rsidRDefault="004D4C0C">
      <w:pPr>
        <w:spacing w:line="276" w:lineRule="auto"/>
        <w:jc w:val="left"/>
      </w:pPr>
    </w:p>
    <w:p w:rsidR="004D4C0C" w:rsidRDefault="004D4C0C">
      <w:pPr>
        <w:spacing w:line="276" w:lineRule="auto"/>
        <w:jc w:val="left"/>
      </w:pPr>
    </w:p>
    <w:p w:rsidR="004D4C0C" w:rsidRDefault="004D4C0C">
      <w:pPr>
        <w:spacing w:line="276" w:lineRule="auto"/>
        <w:jc w:val="left"/>
      </w:pPr>
    </w:p>
    <w:p w:rsidR="004D4C0C" w:rsidRDefault="004D4C0C">
      <w:pPr>
        <w:spacing w:line="276" w:lineRule="auto"/>
        <w:jc w:val="left"/>
      </w:pPr>
    </w:p>
    <w:p w:rsidR="002A1459" w:rsidRDefault="002A1459">
      <w:pPr>
        <w:spacing w:line="276" w:lineRule="auto"/>
        <w:jc w:val="left"/>
      </w:pPr>
    </w:p>
    <w:p w:rsidR="002E73DC" w:rsidRDefault="002E73DC">
      <w:pPr>
        <w:spacing w:line="276" w:lineRule="auto"/>
        <w:jc w:val="left"/>
      </w:pPr>
    </w:p>
    <w:p w:rsidR="002A1459" w:rsidRDefault="002A1459">
      <w:pPr>
        <w:spacing w:line="276" w:lineRule="auto"/>
        <w:jc w:val="left"/>
      </w:pPr>
    </w:p>
    <w:p w:rsidR="000E36C6" w:rsidRDefault="008875AA">
      <w:pPr>
        <w:spacing w:line="276" w:lineRule="auto"/>
        <w:jc w:val="left"/>
      </w:pPr>
      <w:r>
        <w:rPr>
          <w:noProof/>
          <w:lang w:eastAsia="es-ES"/>
        </w:rPr>
        <mc:AlternateContent>
          <mc:Choice Requires="wps">
            <w:drawing>
              <wp:anchor distT="0" distB="0" distL="90170" distR="90170" simplePos="0" relativeHeight="251662336" behindDoc="0" locked="0" layoutInCell="1" allowOverlap="1" wp14:anchorId="33C13EA3" wp14:editId="178CC989">
                <wp:simplePos x="0" y="0"/>
                <wp:positionH relativeFrom="column">
                  <wp:posOffset>-185420</wp:posOffset>
                </wp:positionH>
                <wp:positionV relativeFrom="line">
                  <wp:posOffset>102870</wp:posOffset>
                </wp:positionV>
                <wp:extent cx="441960" cy="1550035"/>
                <wp:effectExtent l="0" t="0" r="0" b="0"/>
                <wp:wrapSquare wrapText="left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155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066" w:rsidRPr="002C5066" w:rsidRDefault="002C5066" w:rsidP="007C71ED">
                            <w:pPr>
                              <w:rPr>
                                <w:rFonts w:ascii="Arista 2.0" w:hAnsi="Arista 2.0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2C5066">
                              <w:rPr>
                                <w:rFonts w:ascii="Arista 2.0" w:hAnsi="Arista 2.0"/>
                                <w:color w:val="FFFFFF" w:themeColor="background1"/>
                                <w:sz w:val="144"/>
                                <w:szCs w:val="144"/>
                              </w:rPr>
                              <w:t>1</w:t>
                            </w:r>
                          </w:p>
                          <w:p w:rsidR="002C5066" w:rsidRDefault="002C5066"/>
                        </w:txbxContent>
                      </wps:txbx>
                      <wps:bodyPr rot="0" vert="horz" wrap="none" lIns="91440" tIns="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13E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4.6pt;margin-top:8.1pt;width:34.8pt;height:122.05pt;z-index:251662336;visibility:visible;mso-wrap-style:none;mso-width-percent:0;mso-height-percent:0;mso-wrap-distance-left:7.1pt;mso-wrap-distance-top:0;mso-wrap-distance-right:7.1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" filled="f" stroked="f">
                <v:textbox style="mso-fit-shape-to-text:t" inset=",0">
                  <w:txbxContent>
                    <w:p w:rsidR="002C5066" w:rsidRPr="002C5066" w:rsidRDefault="002C5066" w:rsidP="007C71ED">
                      <w:pPr>
                        <w:rPr>
                          <w:rFonts w:ascii="Arista 2.0" w:hAnsi="Arista 2.0"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2C5066">
                        <w:rPr>
                          <w:rFonts w:ascii="Arista 2.0" w:hAnsi="Arista 2.0"/>
                          <w:color w:val="FFFFFF" w:themeColor="background1"/>
                          <w:sz w:val="144"/>
                          <w:szCs w:val="144"/>
                        </w:rPr>
                        <w:t>1</w:t>
                      </w:r>
                    </w:p>
                    <w:p w:rsidR="002C5066" w:rsidRDefault="002C5066"/>
                  </w:txbxContent>
                </v:textbox>
                <w10:wrap type="square" side="left" anchory="line"/>
              </v:shape>
            </w:pict>
          </mc:Fallback>
        </mc:AlternateContent>
      </w:r>
    </w:p>
    <w:p w:rsidR="002A1459" w:rsidRDefault="002E73DC">
      <w:pPr>
        <w:spacing w:line="276" w:lineRule="auto"/>
        <w:jc w:val="left"/>
      </w:pPr>
      <w:r>
        <w:rPr>
          <w:noProof/>
          <w:lang w:eastAsia="es-ES"/>
        </w:rPr>
        <w:drawing>
          <wp:anchor distT="0" distB="0" distL="114300" distR="114300" simplePos="0" relativeHeight="251655680" behindDoc="0" locked="0" layoutInCell="1" allowOverlap="1" wp14:anchorId="0F1C49D7" wp14:editId="4B497201">
            <wp:simplePos x="0" y="0"/>
            <wp:positionH relativeFrom="column">
              <wp:posOffset>-1433921</wp:posOffset>
            </wp:positionH>
            <wp:positionV relativeFrom="paragraph">
              <wp:posOffset>3357</wp:posOffset>
            </wp:positionV>
            <wp:extent cx="6956516" cy="992777"/>
            <wp:effectExtent l="19050" t="0" r="0" b="0"/>
            <wp:wrapNone/>
            <wp:docPr id="9" name="8 Imagen" descr="flecha-b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cha-banda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6516" cy="992777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</pic:spPr>
                </pic:pic>
              </a:graphicData>
            </a:graphic>
          </wp:anchor>
        </w:drawing>
      </w:r>
    </w:p>
    <w:p w:rsidR="00507580" w:rsidRDefault="00507580">
      <w:pPr>
        <w:spacing w:line="276" w:lineRule="auto"/>
        <w:jc w:val="left"/>
      </w:pPr>
    </w:p>
    <w:p w:rsidR="002A1459" w:rsidRDefault="00507580" w:rsidP="002E73DC">
      <w:pPr>
        <w:spacing w:line="276" w:lineRule="auto"/>
        <w:jc w:val="left"/>
      </w:pPr>
      <w:r>
        <w:br w:type="page"/>
      </w:r>
    </w:p>
    <w:p w:rsidR="002A1459" w:rsidRDefault="002A1459" w:rsidP="001643E6">
      <w:pPr>
        <w:spacing w:after="0" w:line="276" w:lineRule="auto"/>
        <w:jc w:val="left"/>
      </w:pPr>
    </w:p>
    <w:p w:rsidR="002A1459" w:rsidRDefault="002A1459" w:rsidP="001643E6">
      <w:pPr>
        <w:spacing w:after="0" w:line="276" w:lineRule="auto"/>
        <w:jc w:val="left"/>
      </w:pPr>
    </w:p>
    <w:p w:rsidR="001643E6" w:rsidRDefault="001643E6" w:rsidP="001643E6">
      <w:pPr>
        <w:spacing w:after="0" w:line="276" w:lineRule="auto"/>
        <w:jc w:val="left"/>
      </w:pPr>
    </w:p>
    <w:p w:rsidR="002A1459" w:rsidRDefault="002A1459" w:rsidP="001643E6">
      <w:pPr>
        <w:spacing w:after="0" w:line="276" w:lineRule="auto"/>
        <w:jc w:val="left"/>
      </w:pPr>
    </w:p>
    <w:p w:rsidR="001643E6" w:rsidRDefault="001643E6" w:rsidP="001643E6">
      <w:pPr>
        <w:spacing w:after="0" w:line="276" w:lineRule="auto"/>
        <w:jc w:val="left"/>
      </w:pPr>
    </w:p>
    <w:p w:rsidR="001643E6" w:rsidRDefault="001643E6" w:rsidP="001643E6">
      <w:pPr>
        <w:spacing w:after="0" w:line="276" w:lineRule="auto"/>
        <w:jc w:val="left"/>
      </w:pPr>
    </w:p>
    <w:p w:rsidR="00337B96" w:rsidRDefault="00FE3082" w:rsidP="00145988">
      <w:pPr>
        <w:pStyle w:val="Titolcapitol"/>
      </w:pPr>
      <w:r>
        <w:t>Problemas</w:t>
      </w:r>
    </w:p>
    <w:p w:rsidR="00145988" w:rsidRDefault="00145988" w:rsidP="006A32A1"/>
    <w:p w:rsidR="00145988" w:rsidRDefault="00145988" w:rsidP="006A32A1"/>
    <w:p w:rsidR="00145988" w:rsidRDefault="00145988" w:rsidP="006A32A1"/>
    <w:p w:rsidR="006A32A1" w:rsidRDefault="006A32A1" w:rsidP="006A32A1"/>
    <w:p w:rsidR="002222D1" w:rsidRDefault="002222D1" w:rsidP="00F95464">
      <w:pPr>
        <w:pStyle w:val="Capaleraparell"/>
      </w:pPr>
    </w:p>
    <w:p w:rsidR="002222D1" w:rsidRDefault="002222D1" w:rsidP="00E14375">
      <w:pPr>
        <w:pStyle w:val="Titolsubapartatsensenum"/>
      </w:pPr>
      <w:bookmarkStart w:id="0" w:name="_GoBack"/>
      <w:bookmarkEnd w:id="0"/>
    </w:p>
    <w:sectPr w:rsidR="002222D1" w:rsidSect="00966531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evenPage"/>
      <w:pgSz w:w="10716" w:h="13948" w:code="178"/>
      <w:pgMar w:top="1418" w:right="1985" w:bottom="1021" w:left="1701" w:header="454" w:footer="454" w:gutter="0"/>
      <w:paperSrc w:first="1266" w:other="126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4A5" w:rsidRDefault="000C74A5" w:rsidP="00337B96">
      <w:pPr>
        <w:spacing w:after="0" w:line="240" w:lineRule="auto"/>
      </w:pPr>
      <w:r>
        <w:separator/>
      </w:r>
    </w:p>
  </w:endnote>
  <w:endnote w:type="continuationSeparator" w:id="0">
    <w:p w:rsidR="000C74A5" w:rsidRDefault="000C74A5" w:rsidP="0033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5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sta 2.0">
    <w:altName w:val="Franklin Gothic Medium Cond"/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4D" w:rsidRPr="009F5A93" w:rsidRDefault="004058C6" w:rsidP="009F5A93">
    <w:pPr>
      <w:pStyle w:val="numpagparell"/>
      <w:ind w:left="-1701"/>
    </w:pPr>
    <w:r>
      <w:fldChar w:fldCharType="begin"/>
    </w:r>
    <w:r w:rsidR="00B3404E">
      <w:instrText xml:space="preserve"> PAGE   \* MERGEFORMAT </w:instrText>
    </w:r>
    <w:r>
      <w:fldChar w:fldCharType="separate"/>
    </w:r>
    <w:r w:rsidR="008875AA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4D" w:rsidRDefault="004058C6" w:rsidP="000D7A15">
    <w:pPr>
      <w:pStyle w:val="numpagsenar"/>
    </w:pPr>
    <w:r>
      <w:fldChar w:fldCharType="begin"/>
    </w:r>
    <w:r w:rsidR="00B3404E">
      <w:instrText xml:space="preserve"> PAGE   \* MERGEFORMAT </w:instrText>
    </w:r>
    <w:r>
      <w:fldChar w:fldCharType="separate"/>
    </w:r>
    <w:r w:rsidR="009B5BB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4A5" w:rsidRDefault="000C74A5" w:rsidP="00337B96">
      <w:pPr>
        <w:spacing w:after="0" w:line="240" w:lineRule="auto"/>
      </w:pPr>
      <w:r>
        <w:separator/>
      </w:r>
    </w:p>
  </w:footnote>
  <w:footnote w:type="continuationSeparator" w:id="0">
    <w:p w:rsidR="000C74A5" w:rsidRDefault="000C74A5" w:rsidP="0033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4D" w:rsidRPr="00337B96" w:rsidRDefault="00C966FF" w:rsidP="006A1059">
    <w:pPr>
      <w:pStyle w:val="Capaleraparell"/>
    </w:pPr>
    <w:r>
      <w:drawing>
        <wp:anchor distT="0" distB="0" distL="114300" distR="114300" simplePos="0" relativeHeight="251658752" behindDoc="0" locked="0" layoutInCell="1" allowOverlap="1" wp14:anchorId="7FF58895" wp14:editId="0985B943">
          <wp:simplePos x="0" y="0"/>
          <wp:positionH relativeFrom="outsideMargin">
            <wp:posOffset>-5478780</wp:posOffset>
          </wp:positionH>
          <wp:positionV relativeFrom="paragraph">
            <wp:posOffset>-32385</wp:posOffset>
          </wp:positionV>
          <wp:extent cx="241300" cy="248285"/>
          <wp:effectExtent l="19050" t="0" r="6350" b="0"/>
          <wp:wrapTight wrapText="bothSides">
            <wp:wrapPolygon edited="0">
              <wp:start x="3411" y="0"/>
              <wp:lineTo x="-1705" y="13258"/>
              <wp:lineTo x="3411" y="19887"/>
              <wp:lineTo x="17053" y="19887"/>
              <wp:lineTo x="22168" y="13258"/>
              <wp:lineTo x="22168" y="6629"/>
              <wp:lineTo x="17053" y="0"/>
              <wp:lineTo x="3411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1300" cy="248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434D" w:rsidRPr="00337B96">
      <w:t xml:space="preserve">Títol </w:t>
    </w:r>
    <w:r w:rsidR="0033434D">
      <w:t>llibre</w:t>
    </w:r>
    <w:r w:rsidR="0033434D" w:rsidRPr="00337B96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4D" w:rsidRDefault="002222D1" w:rsidP="002222D1">
    <w:pPr>
      <w:pStyle w:val="Capalerasenar"/>
    </w:pPr>
    <w:r w:rsidRPr="002222D1">
      <w:drawing>
        <wp:anchor distT="0" distB="0" distL="114300" distR="114300" simplePos="0" relativeHeight="251661824" behindDoc="0" locked="0" layoutInCell="1" allowOverlap="1" wp14:anchorId="6A20FFDA" wp14:editId="0F043719">
          <wp:simplePos x="0" y="0"/>
          <wp:positionH relativeFrom="outsideMargin">
            <wp:posOffset>789305</wp:posOffset>
          </wp:positionH>
          <wp:positionV relativeFrom="paragraph">
            <wp:posOffset>-46990</wp:posOffset>
          </wp:positionV>
          <wp:extent cx="235585" cy="248285"/>
          <wp:effectExtent l="19050" t="0" r="0" b="0"/>
          <wp:wrapTight wrapText="bothSides">
            <wp:wrapPolygon edited="0">
              <wp:start x="3493" y="0"/>
              <wp:lineTo x="-1747" y="13258"/>
              <wp:lineTo x="3493" y="19887"/>
              <wp:lineTo x="15720" y="19887"/>
              <wp:lineTo x="20960" y="13258"/>
              <wp:lineTo x="20960" y="6629"/>
              <wp:lineTo x="15720" y="0"/>
              <wp:lineTo x="3493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5585" cy="248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434D" w:rsidRPr="005466A4">
      <w:t xml:space="preserve">Titol </w:t>
    </w:r>
    <w:r w:rsidR="0033434D">
      <w:t>capítol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6EE23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F43BF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38871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9687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FC38E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A0719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BAF90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AC87A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30469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4A0ED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C1A5F"/>
    <w:multiLevelType w:val="hybridMultilevel"/>
    <w:tmpl w:val="CA329D1C"/>
    <w:lvl w:ilvl="0" w:tplc="EE7A6AF8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290024"/>
    <w:multiLevelType w:val="multilevel"/>
    <w:tmpl w:val="76587FF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DD017A0"/>
    <w:multiLevelType w:val="hybridMultilevel"/>
    <w:tmpl w:val="7224679E"/>
    <w:lvl w:ilvl="0" w:tplc="AD320572">
      <w:start w:val="1"/>
      <w:numFmt w:val="bullet"/>
      <w:lvlText w:val="-"/>
      <w:lvlJc w:val="left"/>
      <w:pPr>
        <w:ind w:left="720" w:hanging="360"/>
      </w:pPr>
      <w:rPr>
        <w:rFonts w:ascii="Univers 55" w:hAnsi="Univers 55" w:hint="default"/>
        <w:b w:val="0"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E6BB3"/>
    <w:multiLevelType w:val="multilevel"/>
    <w:tmpl w:val="F77E4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9100E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786AA9"/>
    <w:multiLevelType w:val="hybridMultilevel"/>
    <w:tmpl w:val="5CFCC5C6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D892B23"/>
    <w:multiLevelType w:val="multilevel"/>
    <w:tmpl w:val="3B16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9ED45D8"/>
    <w:multiLevelType w:val="multilevel"/>
    <w:tmpl w:val="B076226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itolAparta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subaparta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CBC0F08"/>
    <w:multiLevelType w:val="multilevel"/>
    <w:tmpl w:val="7292B12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E0A2E1D"/>
    <w:multiLevelType w:val="multilevel"/>
    <w:tmpl w:val="519427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6AE120A"/>
    <w:multiLevelType w:val="hybridMultilevel"/>
    <w:tmpl w:val="BB240160"/>
    <w:lvl w:ilvl="0" w:tplc="227C5CD8">
      <w:start w:val="4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CC823F4"/>
    <w:multiLevelType w:val="multilevel"/>
    <w:tmpl w:val="7B748B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87D526F"/>
    <w:multiLevelType w:val="multilevel"/>
    <w:tmpl w:val="0B24C5A2"/>
    <w:lvl w:ilvl="0">
      <w:start w:val="1"/>
      <w:numFmt w:val="decimal"/>
      <w:isLgl/>
      <w:lvlText w:val="%1"/>
      <w:lvlJc w:val="left"/>
      <w:pPr>
        <w:ind w:left="0" w:firstLine="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ascii="Univers" w:hAnsi="Univers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ascii="Univers" w:hAnsi="Univers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A980D96"/>
    <w:multiLevelType w:val="hybridMultilevel"/>
    <w:tmpl w:val="6726B980"/>
    <w:lvl w:ilvl="0" w:tplc="FC68EC6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14020"/>
    <w:multiLevelType w:val="hybridMultilevel"/>
    <w:tmpl w:val="391AFA60"/>
    <w:lvl w:ilvl="0" w:tplc="E5A80724">
      <w:start w:val="1"/>
      <w:numFmt w:val="bullet"/>
      <w:pStyle w:val="Enumeracioma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22"/>
  </w:num>
  <w:num w:numId="16">
    <w:abstractNumId w:val="15"/>
  </w:num>
  <w:num w:numId="17">
    <w:abstractNumId w:val="20"/>
  </w:num>
  <w:num w:numId="18">
    <w:abstractNumId w:val="10"/>
  </w:num>
  <w:num w:numId="19">
    <w:abstractNumId w:val="14"/>
  </w:num>
  <w:num w:numId="20">
    <w:abstractNumId w:val="18"/>
  </w:num>
  <w:num w:numId="21">
    <w:abstractNumId w:val="11"/>
  </w:num>
  <w:num w:numId="22">
    <w:abstractNumId w:val="19"/>
  </w:num>
  <w:num w:numId="23">
    <w:abstractNumId w:val="17"/>
  </w:num>
  <w:num w:numId="24">
    <w:abstractNumId w:val="17"/>
  </w:num>
  <w:num w:numId="25">
    <w:abstractNumId w:val="21"/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linkStyles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 style="mso-position-vertical-relative:line;mso-width-relative:margin;mso-height-relative:margin" fill="f" fillcolor="white" stroke="f">
      <v:fill color="white" on="f"/>
      <v:stroke on="f"/>
      <o:colormru v:ext="edit" colors="gray,#969696,#b2b2b2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35"/>
    <w:rsid w:val="00000EDF"/>
    <w:rsid w:val="00015D68"/>
    <w:rsid w:val="000242C6"/>
    <w:rsid w:val="00044E5D"/>
    <w:rsid w:val="000523F9"/>
    <w:rsid w:val="00065FB7"/>
    <w:rsid w:val="00070BF2"/>
    <w:rsid w:val="00071C90"/>
    <w:rsid w:val="000830AD"/>
    <w:rsid w:val="00091750"/>
    <w:rsid w:val="000B28BA"/>
    <w:rsid w:val="000B55F5"/>
    <w:rsid w:val="000C74A5"/>
    <w:rsid w:val="000D7A15"/>
    <w:rsid w:val="000E36C6"/>
    <w:rsid w:val="000E6912"/>
    <w:rsid w:val="00115F0A"/>
    <w:rsid w:val="00145988"/>
    <w:rsid w:val="00152939"/>
    <w:rsid w:val="00154DD9"/>
    <w:rsid w:val="001622E7"/>
    <w:rsid w:val="001643E6"/>
    <w:rsid w:val="00187DC9"/>
    <w:rsid w:val="00193D6B"/>
    <w:rsid w:val="001A618D"/>
    <w:rsid w:val="001B7784"/>
    <w:rsid w:val="00215A62"/>
    <w:rsid w:val="00217A32"/>
    <w:rsid w:val="00221C72"/>
    <w:rsid w:val="002222D1"/>
    <w:rsid w:val="0024457A"/>
    <w:rsid w:val="0024567A"/>
    <w:rsid w:val="00263635"/>
    <w:rsid w:val="002653CC"/>
    <w:rsid w:val="00266526"/>
    <w:rsid w:val="00266590"/>
    <w:rsid w:val="00273461"/>
    <w:rsid w:val="00274183"/>
    <w:rsid w:val="00286B45"/>
    <w:rsid w:val="00291689"/>
    <w:rsid w:val="002A1459"/>
    <w:rsid w:val="002C5066"/>
    <w:rsid w:val="002D2CDB"/>
    <w:rsid w:val="002E1FA4"/>
    <w:rsid w:val="002E73DC"/>
    <w:rsid w:val="0033434D"/>
    <w:rsid w:val="00337B96"/>
    <w:rsid w:val="00363B15"/>
    <w:rsid w:val="0036546A"/>
    <w:rsid w:val="003723FE"/>
    <w:rsid w:val="0038275B"/>
    <w:rsid w:val="00384FC9"/>
    <w:rsid w:val="003C1FE6"/>
    <w:rsid w:val="003D5786"/>
    <w:rsid w:val="003F35A0"/>
    <w:rsid w:val="004058C6"/>
    <w:rsid w:val="00415161"/>
    <w:rsid w:val="004372FA"/>
    <w:rsid w:val="00474444"/>
    <w:rsid w:val="00480075"/>
    <w:rsid w:val="004A1592"/>
    <w:rsid w:val="004A27F5"/>
    <w:rsid w:val="004B1428"/>
    <w:rsid w:val="004C23B9"/>
    <w:rsid w:val="004C2517"/>
    <w:rsid w:val="004C7078"/>
    <w:rsid w:val="004D4C0C"/>
    <w:rsid w:val="004D6293"/>
    <w:rsid w:val="004F6CBA"/>
    <w:rsid w:val="00503F49"/>
    <w:rsid w:val="00507580"/>
    <w:rsid w:val="00537E12"/>
    <w:rsid w:val="00544548"/>
    <w:rsid w:val="005466A4"/>
    <w:rsid w:val="00587136"/>
    <w:rsid w:val="0059089B"/>
    <w:rsid w:val="005B6183"/>
    <w:rsid w:val="005D012B"/>
    <w:rsid w:val="005D21F2"/>
    <w:rsid w:val="005F63D5"/>
    <w:rsid w:val="00673257"/>
    <w:rsid w:val="006800E5"/>
    <w:rsid w:val="00682650"/>
    <w:rsid w:val="006A1059"/>
    <w:rsid w:val="006A20D5"/>
    <w:rsid w:val="006A32A1"/>
    <w:rsid w:val="006B3A9F"/>
    <w:rsid w:val="006C0C1E"/>
    <w:rsid w:val="006C2940"/>
    <w:rsid w:val="006E4DA6"/>
    <w:rsid w:val="00700094"/>
    <w:rsid w:val="00710D36"/>
    <w:rsid w:val="007373EE"/>
    <w:rsid w:val="007471A5"/>
    <w:rsid w:val="00750CA7"/>
    <w:rsid w:val="00761515"/>
    <w:rsid w:val="0078279F"/>
    <w:rsid w:val="00783C28"/>
    <w:rsid w:val="00790A1A"/>
    <w:rsid w:val="007C5CF1"/>
    <w:rsid w:val="007C71ED"/>
    <w:rsid w:val="007D4D82"/>
    <w:rsid w:val="007E0788"/>
    <w:rsid w:val="00803680"/>
    <w:rsid w:val="00806DD1"/>
    <w:rsid w:val="00811859"/>
    <w:rsid w:val="0082552B"/>
    <w:rsid w:val="0085414D"/>
    <w:rsid w:val="00863667"/>
    <w:rsid w:val="008875AA"/>
    <w:rsid w:val="008B54DD"/>
    <w:rsid w:val="008B5E7D"/>
    <w:rsid w:val="008D634E"/>
    <w:rsid w:val="008F5B67"/>
    <w:rsid w:val="009079AA"/>
    <w:rsid w:val="009105E3"/>
    <w:rsid w:val="00916482"/>
    <w:rsid w:val="0092089D"/>
    <w:rsid w:val="009549F3"/>
    <w:rsid w:val="0095770F"/>
    <w:rsid w:val="00966531"/>
    <w:rsid w:val="009733A8"/>
    <w:rsid w:val="009955BB"/>
    <w:rsid w:val="009B592E"/>
    <w:rsid w:val="009B5BB0"/>
    <w:rsid w:val="009C0DCC"/>
    <w:rsid w:val="009C1148"/>
    <w:rsid w:val="009D5413"/>
    <w:rsid w:val="009F5A93"/>
    <w:rsid w:val="00A02192"/>
    <w:rsid w:val="00A342AA"/>
    <w:rsid w:val="00A67A51"/>
    <w:rsid w:val="00A825B7"/>
    <w:rsid w:val="00A83D44"/>
    <w:rsid w:val="00AA3C3D"/>
    <w:rsid w:val="00AB5C09"/>
    <w:rsid w:val="00AB613E"/>
    <w:rsid w:val="00AC09ED"/>
    <w:rsid w:val="00AF11F9"/>
    <w:rsid w:val="00AF552C"/>
    <w:rsid w:val="00B07BCA"/>
    <w:rsid w:val="00B3404E"/>
    <w:rsid w:val="00B377FA"/>
    <w:rsid w:val="00B418A4"/>
    <w:rsid w:val="00B4252C"/>
    <w:rsid w:val="00B624EE"/>
    <w:rsid w:val="00B62E24"/>
    <w:rsid w:val="00B755A2"/>
    <w:rsid w:val="00B83103"/>
    <w:rsid w:val="00BB369B"/>
    <w:rsid w:val="00BB4C1F"/>
    <w:rsid w:val="00BC5A2F"/>
    <w:rsid w:val="00BD70D5"/>
    <w:rsid w:val="00C120DE"/>
    <w:rsid w:val="00C40988"/>
    <w:rsid w:val="00C43515"/>
    <w:rsid w:val="00C522EE"/>
    <w:rsid w:val="00C5354D"/>
    <w:rsid w:val="00C64A2C"/>
    <w:rsid w:val="00C658F9"/>
    <w:rsid w:val="00C966FF"/>
    <w:rsid w:val="00CB4237"/>
    <w:rsid w:val="00CF3B13"/>
    <w:rsid w:val="00D050FC"/>
    <w:rsid w:val="00D07B37"/>
    <w:rsid w:val="00D34CDD"/>
    <w:rsid w:val="00D57F63"/>
    <w:rsid w:val="00D84898"/>
    <w:rsid w:val="00DA0A4A"/>
    <w:rsid w:val="00DC4FCC"/>
    <w:rsid w:val="00DD61E4"/>
    <w:rsid w:val="00DE2817"/>
    <w:rsid w:val="00DF64F5"/>
    <w:rsid w:val="00E14375"/>
    <w:rsid w:val="00E25F80"/>
    <w:rsid w:val="00E53167"/>
    <w:rsid w:val="00EF2686"/>
    <w:rsid w:val="00F1227D"/>
    <w:rsid w:val="00F12A8D"/>
    <w:rsid w:val="00F278A9"/>
    <w:rsid w:val="00F53D2F"/>
    <w:rsid w:val="00F737B0"/>
    <w:rsid w:val="00F7506F"/>
    <w:rsid w:val="00F95464"/>
    <w:rsid w:val="00FC25A7"/>
    <w:rsid w:val="00FC3922"/>
    <w:rsid w:val="00FD40AE"/>
    <w:rsid w:val="00FD41D3"/>
    <w:rsid w:val="00FE099E"/>
    <w:rsid w:val="00FE1ABE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;mso-width-relative:margin;mso-height-relative:margin" fill="f" fillcolor="white" stroke="f">
      <v:fill color="white" on="f"/>
      <v:stroke on="f"/>
      <o:colormru v:ext="edit" colors="gray,#969696,#b2b2b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635"/>
    <w:pPr>
      <w:spacing w:line="220" w:lineRule="atLeast"/>
      <w:jc w:val="both"/>
    </w:pPr>
    <w:rPr>
      <w:rFonts w:ascii="Univers 45 Light" w:hAnsi="Univers 45 Light"/>
      <w:sz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qFormat/>
    <w:rsid w:val="001643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43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643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A3C3D"/>
    <w:pPr>
      <w:keepNext/>
      <w:keepLines/>
      <w:numPr>
        <w:ilvl w:val="3"/>
        <w:numId w:val="3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A3C3D"/>
    <w:pPr>
      <w:keepNext/>
      <w:keepLines/>
      <w:numPr>
        <w:ilvl w:val="4"/>
        <w:numId w:val="3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A3C3D"/>
    <w:pPr>
      <w:keepNext/>
      <w:keepLines/>
      <w:numPr>
        <w:ilvl w:val="5"/>
        <w:numId w:val="3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A3C3D"/>
    <w:pPr>
      <w:keepNext/>
      <w:keepLines/>
      <w:numPr>
        <w:ilvl w:val="6"/>
        <w:numId w:val="3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A3C3D"/>
    <w:pPr>
      <w:keepNext/>
      <w:keepLines/>
      <w:numPr>
        <w:ilvl w:val="7"/>
        <w:numId w:val="3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A3C3D"/>
    <w:pPr>
      <w:keepNext/>
      <w:keepLines/>
      <w:numPr>
        <w:ilvl w:val="8"/>
        <w:numId w:val="3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3E6"/>
    <w:rPr>
      <w:rFonts w:ascii="Tahoma" w:hAnsi="Tahoma" w:cs="Tahoma"/>
      <w:sz w:val="16"/>
      <w:szCs w:val="16"/>
    </w:rPr>
  </w:style>
  <w:style w:type="paragraph" w:customStyle="1" w:styleId="Capalerasenar">
    <w:name w:val="Capçalera senar"/>
    <w:qFormat/>
    <w:rsid w:val="00263635"/>
    <w:pPr>
      <w:tabs>
        <w:tab w:val="right" w:pos="8505"/>
      </w:tabs>
      <w:spacing w:after="0" w:line="240" w:lineRule="auto"/>
      <w:ind w:left="-709" w:right="-1049"/>
      <w:jc w:val="right"/>
    </w:pPr>
    <w:rPr>
      <w:rFonts w:ascii="Arista 2.0" w:hAnsi="Arista 2.0"/>
      <w:noProof/>
      <w:color w:val="7F7F7F" w:themeColor="text1" w:themeTint="80"/>
      <w:sz w:val="20"/>
      <w:lang w:eastAsia="es-ES"/>
    </w:rPr>
  </w:style>
  <w:style w:type="paragraph" w:customStyle="1" w:styleId="Capaleraparell">
    <w:name w:val="Capçalera parell"/>
    <w:basedOn w:val="Capalerasenar"/>
    <w:qFormat/>
    <w:rsid w:val="00263635"/>
    <w:pPr>
      <w:ind w:left="-851"/>
      <w:jc w:val="left"/>
    </w:pPr>
  </w:style>
  <w:style w:type="paragraph" w:customStyle="1" w:styleId="Notafinal">
    <w:name w:val="Nota final"/>
    <w:basedOn w:val="Normal"/>
    <w:qFormat/>
    <w:rsid w:val="00263635"/>
    <w:pPr>
      <w:spacing w:after="120" w:line="180" w:lineRule="atLeast"/>
      <w:ind w:left="284" w:hanging="284"/>
    </w:pPr>
    <w:rPr>
      <w:rFonts w:ascii="Univers" w:hAnsi="Univers"/>
      <w:sz w:val="16"/>
    </w:rPr>
  </w:style>
  <w:style w:type="paragraph" w:customStyle="1" w:styleId="numpagsenar">
    <w:name w:val="num pag senar"/>
    <w:basedOn w:val="Normal"/>
    <w:link w:val="numpagsenarCar"/>
    <w:qFormat/>
    <w:rsid w:val="00263635"/>
    <w:pPr>
      <w:tabs>
        <w:tab w:val="center" w:pos="4252"/>
        <w:tab w:val="right" w:pos="8364"/>
      </w:tabs>
      <w:spacing w:after="0" w:line="240" w:lineRule="auto"/>
      <w:ind w:right="-1334"/>
      <w:jc w:val="right"/>
    </w:pPr>
    <w:rPr>
      <w:rFonts w:ascii="Univers" w:hAnsi="Univers"/>
      <w:color w:val="007BC0"/>
      <w:sz w:val="22"/>
    </w:rPr>
  </w:style>
  <w:style w:type="paragraph" w:customStyle="1" w:styleId="Notafinalmatem">
    <w:name w:val="Nota final matem"/>
    <w:basedOn w:val="Notafinal"/>
    <w:qFormat/>
    <w:rsid w:val="009B5BB0"/>
    <w:pPr>
      <w:jc w:val="left"/>
    </w:pPr>
    <w:rPr>
      <w:rFonts w:ascii="Times New Roman" w:hAnsi="Times New Roman"/>
    </w:rPr>
  </w:style>
  <w:style w:type="paragraph" w:customStyle="1" w:styleId="numpagparell">
    <w:name w:val="num pag parell"/>
    <w:basedOn w:val="numpagsenar"/>
    <w:link w:val="numpagparellCar"/>
    <w:qFormat/>
    <w:rsid w:val="00263635"/>
    <w:pPr>
      <w:ind w:left="-1560"/>
      <w:jc w:val="left"/>
    </w:pPr>
  </w:style>
  <w:style w:type="character" w:customStyle="1" w:styleId="numpagsenarCar">
    <w:name w:val="num pag senar Car"/>
    <w:basedOn w:val="Fuentedeprrafopredeter"/>
    <w:link w:val="numpagsenar"/>
    <w:rsid w:val="00263635"/>
    <w:rPr>
      <w:rFonts w:ascii="Univers" w:hAnsi="Univers"/>
      <w:color w:val="007BC0"/>
    </w:rPr>
  </w:style>
  <w:style w:type="character" w:customStyle="1" w:styleId="numpagparellCar">
    <w:name w:val="num pag parell Car"/>
    <w:basedOn w:val="numpagsenarCar"/>
    <w:link w:val="numpagparell"/>
    <w:rsid w:val="00263635"/>
    <w:rPr>
      <w:rFonts w:ascii="Univers" w:hAnsi="Univers"/>
      <w:color w:val="007BC0"/>
    </w:rPr>
  </w:style>
  <w:style w:type="paragraph" w:customStyle="1" w:styleId="Titolcapitol">
    <w:name w:val="Titol capitol"/>
    <w:basedOn w:val="Normal"/>
    <w:link w:val="TitolcapitolCar"/>
    <w:qFormat/>
    <w:rsid w:val="00263635"/>
    <w:pPr>
      <w:suppressAutoHyphens/>
      <w:spacing w:after="0" w:line="460" w:lineRule="atLeast"/>
      <w:ind w:left="1600"/>
      <w:jc w:val="right"/>
      <w:outlineLvl w:val="0"/>
    </w:pPr>
    <w:rPr>
      <w:rFonts w:ascii="Arista 2.0" w:hAnsi="Arista 2.0" w:cs="Times New Roman"/>
      <w:color w:val="007BC0"/>
      <w:sz w:val="44"/>
      <w:szCs w:val="44"/>
    </w:rPr>
  </w:style>
  <w:style w:type="paragraph" w:customStyle="1" w:styleId="titolApartat">
    <w:name w:val="titol Apartat"/>
    <w:basedOn w:val="Normal"/>
    <w:link w:val="titolApartatCar"/>
    <w:qFormat/>
    <w:rsid w:val="009B5BB0"/>
    <w:pPr>
      <w:numPr>
        <w:ilvl w:val="1"/>
        <w:numId w:val="33"/>
      </w:numPr>
      <w:spacing w:line="240" w:lineRule="atLeast"/>
      <w:jc w:val="left"/>
      <w:outlineLvl w:val="1"/>
    </w:pPr>
    <w:rPr>
      <w:rFonts w:ascii="Univers 65" w:hAnsi="Univers 65"/>
      <w:b/>
      <w:snapToGrid w:val="0"/>
      <w:sz w:val="22"/>
    </w:rPr>
  </w:style>
  <w:style w:type="character" w:customStyle="1" w:styleId="TitolcapitolCar">
    <w:name w:val="Titol capitol Car"/>
    <w:basedOn w:val="Fuentedeprrafopredeter"/>
    <w:link w:val="Titolcapitol"/>
    <w:rsid w:val="00263635"/>
    <w:rPr>
      <w:rFonts w:ascii="Arista 2.0" w:hAnsi="Arista 2.0" w:cs="Times New Roman"/>
      <w:color w:val="007BC0"/>
      <w:sz w:val="44"/>
      <w:szCs w:val="44"/>
    </w:rPr>
  </w:style>
  <w:style w:type="paragraph" w:customStyle="1" w:styleId="Titolsubapartatsensenum">
    <w:name w:val="Titol subapartat sense num"/>
    <w:basedOn w:val="Normal"/>
    <w:link w:val="TitolsubapartatsensenumCar"/>
    <w:qFormat/>
    <w:rsid w:val="009B5BB0"/>
    <w:pPr>
      <w:jc w:val="left"/>
      <w:outlineLvl w:val="2"/>
    </w:pPr>
    <w:rPr>
      <w:rFonts w:ascii="Univers 65" w:hAnsi="Univers 65"/>
    </w:rPr>
  </w:style>
  <w:style w:type="character" w:customStyle="1" w:styleId="titolApartatCar">
    <w:name w:val="titol Apartat Car"/>
    <w:basedOn w:val="Fuentedeprrafopredeter"/>
    <w:link w:val="titolApartat"/>
    <w:rsid w:val="009B5BB0"/>
    <w:rPr>
      <w:rFonts w:ascii="Univers 65" w:hAnsi="Univers 65"/>
      <w:b/>
      <w:snapToGrid w:val="0"/>
    </w:rPr>
  </w:style>
  <w:style w:type="paragraph" w:customStyle="1" w:styleId="Normalmatematiques">
    <w:name w:val="Normal matematiques"/>
    <w:basedOn w:val="Normal"/>
    <w:link w:val="NormalmatematiquesCar"/>
    <w:qFormat/>
    <w:rsid w:val="00E25F80"/>
    <w:pPr>
      <w:tabs>
        <w:tab w:val="center" w:pos="3544"/>
        <w:tab w:val="right" w:pos="7031"/>
      </w:tabs>
    </w:pPr>
    <w:rPr>
      <w:rFonts w:ascii="Times New Roman" w:hAnsi="Times New Roman"/>
    </w:rPr>
  </w:style>
  <w:style w:type="character" w:customStyle="1" w:styleId="TitolsubapartatsensenumCar">
    <w:name w:val="Titol subapartat sense num Car"/>
    <w:basedOn w:val="Fuentedeprrafopredeter"/>
    <w:link w:val="Titolsubapartatsensenum"/>
    <w:rsid w:val="009B5BB0"/>
    <w:rPr>
      <w:rFonts w:ascii="Univers 65" w:hAnsi="Univers 65"/>
      <w:sz w:val="20"/>
    </w:rPr>
  </w:style>
  <w:style w:type="paragraph" w:customStyle="1" w:styleId="Enumeracio">
    <w:name w:val="Enumeracio"/>
    <w:basedOn w:val="Enumeraciomat"/>
    <w:qFormat/>
    <w:rsid w:val="008875AA"/>
    <w:rPr>
      <w:rFonts w:ascii="Univers 45 Light" w:hAnsi="Univers 45 Light"/>
    </w:rPr>
  </w:style>
  <w:style w:type="paragraph" w:customStyle="1" w:styleId="Peudret">
    <w:name w:val="Peu dret"/>
    <w:qFormat/>
    <w:rsid w:val="00F95464"/>
    <w:pPr>
      <w:widowControl w:val="0"/>
      <w:spacing w:after="0" w:line="240" w:lineRule="auto"/>
    </w:pPr>
    <w:rPr>
      <w:rFonts w:ascii="Arial Narrow" w:hAnsi="Arial Narrow"/>
      <w:sz w:val="14"/>
    </w:rPr>
  </w:style>
  <w:style w:type="paragraph" w:customStyle="1" w:styleId="Enumeraciomat">
    <w:name w:val="Enumeracio mat"/>
    <w:basedOn w:val="Normal"/>
    <w:qFormat/>
    <w:rsid w:val="008875AA"/>
    <w:pPr>
      <w:numPr>
        <w:numId w:val="28"/>
      </w:numPr>
      <w:spacing w:after="120"/>
    </w:pPr>
    <w:rPr>
      <w:rFonts w:ascii="Times New Roman" w:hAnsi="Times New Roman"/>
    </w:rPr>
  </w:style>
  <w:style w:type="paragraph" w:customStyle="1" w:styleId="Peuesquerre">
    <w:name w:val="Peu esquerre"/>
    <w:basedOn w:val="Peudret"/>
    <w:qFormat/>
    <w:rsid w:val="00263635"/>
    <w:pPr>
      <w:jc w:val="right"/>
    </w:pPr>
    <w:rPr>
      <w:color w:val="000000" w:themeColor="text1"/>
    </w:rPr>
  </w:style>
  <w:style w:type="table" w:styleId="Tablaconcuadrcula">
    <w:name w:val="Table Grid"/>
    <w:basedOn w:val="Tablanormal"/>
    <w:uiPriority w:val="59"/>
    <w:rsid w:val="001643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Taula">
    <w:name w:val="Text Taula"/>
    <w:basedOn w:val="Normal"/>
    <w:qFormat/>
    <w:rsid w:val="00F95464"/>
    <w:pPr>
      <w:spacing w:after="0" w:line="240" w:lineRule="auto"/>
      <w:jc w:val="left"/>
    </w:pPr>
    <w:rPr>
      <w:sz w:val="16"/>
    </w:rPr>
  </w:style>
  <w:style w:type="table" w:customStyle="1" w:styleId="GRAU">
    <w:name w:val="GRAU"/>
    <w:basedOn w:val="Sombreadoclaro-nfasis11"/>
    <w:uiPriority w:val="99"/>
    <w:qFormat/>
    <w:rsid w:val="00DA0A4A"/>
    <w:rPr>
      <w:rFonts w:ascii="Univers" w:eastAsia="Calibri" w:hAnsi="Univers" w:cs="Times New Roman"/>
      <w:sz w:val="16"/>
      <w:szCs w:val="20"/>
      <w:lang w:val="ca-ES" w:eastAsia="es-ES"/>
    </w:rPr>
    <w:tblPr>
      <w:tblBorders>
        <w:top w:val="none" w:sz="0" w:space="0" w:color="auto"/>
        <w:bottom w:val="single" w:sz="4" w:space="0" w:color="7F7F7F"/>
        <w:insideH w:val="single" w:sz="4" w:space="0" w:color="7F7F7F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Marlett" w:hAnsi="Marlett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rFonts w:ascii="@Batang" w:hAnsi="@Batang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1643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3">
    <w:name w:val="Light Shading Accent 3"/>
    <w:basedOn w:val="Tablanormal"/>
    <w:uiPriority w:val="60"/>
    <w:rsid w:val="001643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stamedia1-nfasis11">
    <w:name w:val="Lista media 1 - Énfasis 11"/>
    <w:basedOn w:val="Tablanormal"/>
    <w:uiPriority w:val="65"/>
    <w:rsid w:val="001643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customStyle="1" w:styleId="TextTaulamat">
    <w:name w:val="Text Taula mat"/>
    <w:basedOn w:val="TextTaula"/>
    <w:qFormat/>
    <w:rsid w:val="00263635"/>
    <w:rPr>
      <w:rFonts w:ascii="Times New Roman" w:hAnsi="Times New Roman"/>
      <w:sz w:val="18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FE1ABE"/>
    <w:rPr>
      <w:smallCaps/>
      <w:color w:val="C0504D" w:themeColor="accent2"/>
      <w:u w:val="single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FE1ABE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semiHidden/>
    <w:unhideWhenUsed/>
    <w:qFormat/>
    <w:rsid w:val="00FE1ABE"/>
    <w:rPr>
      <w:i/>
      <w:i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FE1ABE"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semiHidden/>
    <w:unhideWhenUsed/>
    <w:qFormat/>
    <w:rsid w:val="00FE1ABE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1643E6"/>
    <w:rPr>
      <w:color w:val="808080"/>
    </w:rPr>
  </w:style>
  <w:style w:type="paragraph" w:customStyle="1" w:styleId="MTDisplayEquation">
    <w:name w:val="MTDisplayEquation"/>
    <w:basedOn w:val="titolApartat"/>
    <w:next w:val="Normal"/>
    <w:link w:val="MTDisplayEquationCar"/>
    <w:rsid w:val="009B5BB0"/>
    <w:pPr>
      <w:tabs>
        <w:tab w:val="center" w:pos="3520"/>
        <w:tab w:val="right" w:pos="7040"/>
      </w:tabs>
    </w:pPr>
    <w:rPr>
      <w:rFonts w:ascii="Times New Roman" w:hAnsi="Times New Roman"/>
      <w:b w:val="0"/>
      <w:sz w:val="20"/>
    </w:rPr>
  </w:style>
  <w:style w:type="character" w:customStyle="1" w:styleId="MTDisplayEquationCar">
    <w:name w:val="MTDisplayEquation Car"/>
    <w:basedOn w:val="titolApartatCar"/>
    <w:link w:val="MTDisplayEquation"/>
    <w:rsid w:val="009B5BB0"/>
    <w:rPr>
      <w:rFonts w:ascii="Times New Roman" w:hAnsi="Times New Roman"/>
      <w:b w:val="0"/>
      <w:snapToGrid w:val="0"/>
      <w:sz w:val="20"/>
    </w:rPr>
  </w:style>
  <w:style w:type="paragraph" w:styleId="Prrafodelista">
    <w:name w:val="List Paragraph"/>
    <w:basedOn w:val="Normal"/>
    <w:uiPriority w:val="34"/>
    <w:semiHidden/>
    <w:unhideWhenUsed/>
    <w:qFormat/>
    <w:rsid w:val="001643E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semiHidden/>
    <w:rsid w:val="00806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643E6"/>
    <w:pPr>
      <w:spacing w:line="276" w:lineRule="auto"/>
      <w:jc w:val="left"/>
      <w:outlineLvl w:val="9"/>
    </w:p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1643E6"/>
    <w:pPr>
      <w:tabs>
        <w:tab w:val="left" w:pos="709"/>
        <w:tab w:val="right" w:leader="dot" w:pos="7020"/>
      </w:tabs>
      <w:spacing w:after="0"/>
      <w:ind w:left="221"/>
      <w:contextualSpacing/>
      <w:jc w:val="left"/>
    </w:pPr>
    <w:rPr>
      <w:rFonts w:eastAsiaTheme="minorEastAsia"/>
    </w:rPr>
  </w:style>
  <w:style w:type="paragraph" w:styleId="TDC1">
    <w:name w:val="toc 1"/>
    <w:basedOn w:val="Normal"/>
    <w:next w:val="Normal"/>
    <w:autoRedefine/>
    <w:uiPriority w:val="39"/>
    <w:semiHidden/>
    <w:unhideWhenUsed/>
    <w:qFormat/>
    <w:rsid w:val="001643E6"/>
    <w:pPr>
      <w:tabs>
        <w:tab w:val="right" w:leader="dot" w:pos="7020"/>
      </w:tabs>
      <w:spacing w:before="100" w:after="100"/>
      <w:jc w:val="left"/>
    </w:pPr>
    <w:rPr>
      <w:rFonts w:eastAsiaTheme="minorEastAsia"/>
      <w:b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1643E6"/>
    <w:pPr>
      <w:tabs>
        <w:tab w:val="right" w:leader="dot" w:pos="7020"/>
      </w:tabs>
      <w:spacing w:after="0"/>
      <w:ind w:left="709"/>
      <w:jc w:val="left"/>
    </w:pPr>
    <w:rPr>
      <w:rFonts w:eastAsiaTheme="minorEastAsia"/>
    </w:rPr>
  </w:style>
  <w:style w:type="character" w:customStyle="1" w:styleId="Link">
    <w:name w:val="Link"/>
    <w:basedOn w:val="Fuentedeprrafopredeter"/>
    <w:uiPriority w:val="1"/>
    <w:qFormat/>
    <w:rsid w:val="00266590"/>
    <w:rPr>
      <w:color w:val="0070C0"/>
    </w:rPr>
  </w:style>
  <w:style w:type="character" w:customStyle="1" w:styleId="Ttulo2Car">
    <w:name w:val="Título 2 Car"/>
    <w:basedOn w:val="Fuentedeprrafopredeter"/>
    <w:link w:val="Ttulo2"/>
    <w:uiPriority w:val="9"/>
    <w:rsid w:val="00164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643E6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643E6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43E6"/>
    <w:rPr>
      <w:rFonts w:ascii="Univers" w:hAnsi="Univers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643E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643E6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643E6"/>
    <w:rPr>
      <w:rFonts w:ascii="Univers" w:hAnsi="Univers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643E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64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DD1"/>
    <w:rPr>
      <w:rFonts w:ascii="Univers" w:hAnsi="Univers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164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3E6"/>
    <w:rPr>
      <w:rFonts w:ascii="Univers" w:hAnsi="Univers"/>
      <w:sz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3E6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3E6"/>
    <w:rPr>
      <w:rFonts w:ascii="Univers" w:hAnsi="Univer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3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3E6"/>
    <w:rPr>
      <w:rFonts w:ascii="Univers" w:hAnsi="Univers"/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1643E6"/>
  </w:style>
  <w:style w:type="paragraph" w:styleId="Cierre">
    <w:name w:val="Closing"/>
    <w:basedOn w:val="Normal"/>
    <w:link w:val="CierreCar"/>
    <w:uiPriority w:val="99"/>
    <w:semiHidden/>
    <w:unhideWhenUsed/>
    <w:rsid w:val="001643E6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643E6"/>
    <w:rPr>
      <w:rFonts w:ascii="Univers" w:hAnsi="Univers"/>
      <w:sz w:val="20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1643E6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semiHidden/>
    <w:rsid w:val="00806DD1"/>
    <w:rPr>
      <w:rFonts w:ascii="Univers" w:hAnsi="Univers"/>
      <w:i/>
      <w:iCs/>
      <w:color w:val="000000" w:themeColor="text1"/>
      <w:sz w:val="2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1643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06DD1"/>
    <w:rPr>
      <w:rFonts w:ascii="Univers" w:hAnsi="Univers"/>
      <w:b/>
      <w:bCs/>
      <w:i/>
      <w:iCs/>
      <w:color w:val="4F81BD" w:themeColor="accent1"/>
      <w:sz w:val="20"/>
    </w:rPr>
  </w:style>
  <w:style w:type="paragraph" w:styleId="Continuarlista">
    <w:name w:val="List Continue"/>
    <w:basedOn w:val="Normal"/>
    <w:uiPriority w:val="99"/>
    <w:semiHidden/>
    <w:unhideWhenUsed/>
    <w:rsid w:val="001643E6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643E6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643E6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643E6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643E6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1643E6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643E6"/>
    <w:rPr>
      <w:rFonts w:ascii="Univers" w:hAnsi="Univers"/>
      <w:i/>
      <w:iCs/>
      <w:sz w:val="20"/>
    </w:rPr>
  </w:style>
  <w:style w:type="paragraph" w:styleId="Direccinsobre">
    <w:name w:val="envelope address"/>
    <w:basedOn w:val="Normal"/>
    <w:uiPriority w:val="99"/>
    <w:semiHidden/>
    <w:unhideWhenUsed/>
    <w:rsid w:val="001643E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1643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643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643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643E6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643E6"/>
    <w:rPr>
      <w:rFonts w:ascii="Univers" w:hAnsi="Univers"/>
      <w:sz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643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643E6"/>
  </w:style>
  <w:style w:type="character" w:customStyle="1" w:styleId="FechaCar">
    <w:name w:val="Fecha Car"/>
    <w:basedOn w:val="Fuentedeprrafopredeter"/>
    <w:link w:val="Fecha"/>
    <w:uiPriority w:val="99"/>
    <w:semiHidden/>
    <w:rsid w:val="001643E6"/>
    <w:rPr>
      <w:rFonts w:ascii="Univers" w:hAnsi="Univers"/>
      <w:sz w:val="20"/>
    </w:rPr>
  </w:style>
  <w:style w:type="paragraph" w:styleId="Firma">
    <w:name w:val="Signature"/>
    <w:basedOn w:val="Normal"/>
    <w:link w:val="FirmaCar"/>
    <w:uiPriority w:val="99"/>
    <w:semiHidden/>
    <w:unhideWhenUsed/>
    <w:rsid w:val="001643E6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643E6"/>
    <w:rPr>
      <w:rFonts w:ascii="Univers" w:hAnsi="Univers"/>
      <w:sz w:val="20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643E6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643E6"/>
    <w:rPr>
      <w:rFonts w:ascii="Univers" w:hAnsi="Univers"/>
      <w:sz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643E6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643E6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643E6"/>
    <w:pPr>
      <w:spacing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643E6"/>
    <w:pPr>
      <w:spacing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643E6"/>
    <w:pPr>
      <w:spacing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643E6"/>
    <w:pPr>
      <w:spacing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643E6"/>
    <w:pPr>
      <w:spacing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643E6"/>
    <w:pPr>
      <w:spacing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643E6"/>
    <w:pPr>
      <w:spacing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643E6"/>
    <w:pPr>
      <w:spacing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643E6"/>
    <w:pPr>
      <w:spacing w:after="0" w:line="240" w:lineRule="auto"/>
      <w:ind w:left="1800" w:hanging="200"/>
    </w:pPr>
  </w:style>
  <w:style w:type="paragraph" w:styleId="Lista">
    <w:name w:val="List"/>
    <w:basedOn w:val="Normal"/>
    <w:uiPriority w:val="99"/>
    <w:semiHidden/>
    <w:unhideWhenUsed/>
    <w:rsid w:val="001643E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643E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643E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643E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643E6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643E6"/>
    <w:pPr>
      <w:numPr>
        <w:numId w:val="4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643E6"/>
    <w:pPr>
      <w:numPr>
        <w:numId w:val="5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643E6"/>
    <w:pPr>
      <w:numPr>
        <w:numId w:val="6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643E6"/>
    <w:pPr>
      <w:numPr>
        <w:numId w:val="7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643E6"/>
    <w:pPr>
      <w:numPr>
        <w:numId w:val="8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1643E6"/>
    <w:pPr>
      <w:numPr>
        <w:numId w:val="9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643E6"/>
    <w:pPr>
      <w:numPr>
        <w:numId w:val="10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643E6"/>
    <w:pPr>
      <w:numPr>
        <w:numId w:val="11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643E6"/>
    <w:pPr>
      <w:numPr>
        <w:numId w:val="12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643E6"/>
    <w:pPr>
      <w:numPr>
        <w:numId w:val="13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6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643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43E6"/>
    <w:rPr>
      <w:rFonts w:ascii="Times New Roman" w:hAnsi="Times New Roman" w:cs="Times New Roman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1643E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643E6"/>
  </w:style>
  <w:style w:type="character" w:customStyle="1" w:styleId="SaludoCar">
    <w:name w:val="Saludo Car"/>
    <w:basedOn w:val="Fuentedeprrafopredeter"/>
    <w:link w:val="Saludo"/>
    <w:uiPriority w:val="99"/>
    <w:semiHidden/>
    <w:rsid w:val="001643E6"/>
    <w:rPr>
      <w:rFonts w:ascii="Univers" w:hAnsi="Univers"/>
      <w:sz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643E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643E6"/>
    <w:rPr>
      <w:rFonts w:ascii="Univers" w:hAnsi="Univers"/>
      <w:sz w:val="20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643E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643E6"/>
    <w:rPr>
      <w:rFonts w:ascii="Univers" w:hAnsi="Univers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643E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643E6"/>
    <w:rPr>
      <w:rFonts w:ascii="Univers" w:hAnsi="Univers"/>
      <w:sz w:val="20"/>
    </w:rPr>
  </w:style>
  <w:style w:type="paragraph" w:styleId="Sangranormal">
    <w:name w:val="Normal Indent"/>
    <w:basedOn w:val="Normal"/>
    <w:uiPriority w:val="99"/>
    <w:semiHidden/>
    <w:unhideWhenUsed/>
    <w:rsid w:val="001643E6"/>
    <w:pPr>
      <w:ind w:left="708"/>
    </w:pPr>
  </w:style>
  <w:style w:type="paragraph" w:styleId="Sinespaciado">
    <w:name w:val="No Spacing"/>
    <w:uiPriority w:val="2"/>
    <w:semiHidden/>
    <w:unhideWhenUsed/>
    <w:locked/>
    <w:rsid w:val="001643E6"/>
    <w:pPr>
      <w:spacing w:after="0" w:line="240" w:lineRule="auto"/>
      <w:jc w:val="both"/>
    </w:pPr>
    <w:rPr>
      <w:rFonts w:ascii="Univers" w:hAnsi="Univers"/>
      <w:sz w:val="20"/>
    </w:rPr>
  </w:style>
  <w:style w:type="paragraph" w:styleId="Subttulo">
    <w:name w:val="Subtitle"/>
    <w:basedOn w:val="Normal"/>
    <w:next w:val="Normal"/>
    <w:link w:val="SubttuloCar"/>
    <w:uiPriority w:val="11"/>
    <w:semiHidden/>
    <w:qFormat/>
    <w:rsid w:val="001643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806D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1643E6"/>
    <w:pPr>
      <w:spacing w:after="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643E6"/>
    <w:pPr>
      <w:spacing w:after="100"/>
      <w:ind w:left="60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643E6"/>
    <w:pPr>
      <w:spacing w:after="100"/>
      <w:ind w:left="80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643E6"/>
    <w:pPr>
      <w:spacing w:after="100"/>
      <w:ind w:left="10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643E6"/>
    <w:pPr>
      <w:spacing w:after="100"/>
      <w:ind w:left="120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643E6"/>
    <w:pPr>
      <w:spacing w:after="100"/>
      <w:ind w:left="140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643E6"/>
    <w:pPr>
      <w:spacing w:after="100"/>
      <w:ind w:left="160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1643E6"/>
    <w:pPr>
      <w:spacing w:after="0"/>
      <w:ind w:left="200" w:hanging="200"/>
    </w:pPr>
  </w:style>
  <w:style w:type="paragraph" w:styleId="Textodebloque">
    <w:name w:val="Block Text"/>
    <w:basedOn w:val="Normal"/>
    <w:uiPriority w:val="99"/>
    <w:semiHidden/>
    <w:unhideWhenUsed/>
    <w:rsid w:val="001643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643E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643E6"/>
    <w:rPr>
      <w:rFonts w:ascii="Univers" w:hAnsi="Univers"/>
      <w:sz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643E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643E6"/>
    <w:rPr>
      <w:rFonts w:ascii="Univers" w:hAnsi="Univers"/>
      <w:sz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643E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643E6"/>
    <w:rPr>
      <w:rFonts w:ascii="Univers" w:hAnsi="Univers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643E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643E6"/>
    <w:rPr>
      <w:rFonts w:ascii="Univers" w:hAnsi="Univers"/>
      <w:sz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643E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643E6"/>
    <w:rPr>
      <w:rFonts w:ascii="Univers" w:hAnsi="Univers"/>
      <w:sz w:val="20"/>
    </w:rPr>
  </w:style>
  <w:style w:type="paragraph" w:styleId="Textomacro">
    <w:name w:val="macro"/>
    <w:link w:val="TextomacroCar"/>
    <w:uiPriority w:val="99"/>
    <w:semiHidden/>
    <w:unhideWhenUsed/>
    <w:rsid w:val="001643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20" w:lineRule="atLeast"/>
      <w:jc w:val="both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643E6"/>
    <w:rPr>
      <w:rFonts w:ascii="Consolas" w:hAnsi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643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643E6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qFormat/>
    <w:rsid w:val="001643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806D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643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643E6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643E6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643E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643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643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1643E6"/>
    <w:rPr>
      <w:rFonts w:asciiTheme="majorHAnsi" w:eastAsiaTheme="majorEastAsia" w:hAnsiTheme="majorHAnsi" w:cstheme="majorBidi"/>
      <w:b/>
      <w:bCs/>
    </w:rPr>
  </w:style>
  <w:style w:type="table" w:styleId="Sombreadoclaro">
    <w:name w:val="Light Shading"/>
    <w:aliases w:val="Sombreado CLAU"/>
    <w:basedOn w:val="Tablanormal"/>
    <w:uiPriority w:val="60"/>
    <w:rsid w:val="008B5E7D"/>
    <w:pPr>
      <w:spacing w:after="0" w:line="240" w:lineRule="auto"/>
    </w:pPr>
    <w:rPr>
      <w:rFonts w:ascii="Univers" w:hAnsi="Univers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tblHeader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8B5E7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itolapartatsensenum">
    <w:name w:val="titol apartat sense num"/>
    <w:basedOn w:val="titolApartat"/>
    <w:link w:val="titolapartatsensenumCar"/>
    <w:qFormat/>
    <w:rsid w:val="00263635"/>
    <w:pPr>
      <w:numPr>
        <w:ilvl w:val="0"/>
        <w:numId w:val="0"/>
      </w:numPr>
    </w:pPr>
    <w:rPr>
      <w:rFonts w:cs="Times New Roman"/>
    </w:rPr>
  </w:style>
  <w:style w:type="character" w:customStyle="1" w:styleId="titolapartatsensenumCar">
    <w:name w:val="titol apartat sense num Car"/>
    <w:basedOn w:val="titolApartatCar"/>
    <w:link w:val="titolapartatsensenum"/>
    <w:rsid w:val="00263635"/>
    <w:rPr>
      <w:rFonts w:ascii="Univers" w:hAnsi="Univers" w:cs="Times New Roman"/>
      <w:b/>
      <w:snapToGrid w:val="0"/>
    </w:rPr>
  </w:style>
  <w:style w:type="paragraph" w:customStyle="1" w:styleId="titolsubapartat">
    <w:name w:val="titol subapartat"/>
    <w:basedOn w:val="Titolsubapartatsensenum"/>
    <w:link w:val="titolsubapartatCar"/>
    <w:qFormat/>
    <w:rsid w:val="009B5BB0"/>
    <w:pPr>
      <w:numPr>
        <w:ilvl w:val="2"/>
        <w:numId w:val="33"/>
      </w:numPr>
      <w:contextualSpacing/>
    </w:pPr>
    <w:rPr>
      <w:b/>
    </w:rPr>
  </w:style>
  <w:style w:type="character" w:customStyle="1" w:styleId="titolsubapartatCar">
    <w:name w:val="titol subapartat Car"/>
    <w:basedOn w:val="TitolsubapartatsensenumCar"/>
    <w:link w:val="titolsubapartat"/>
    <w:rsid w:val="009B5BB0"/>
    <w:rPr>
      <w:rFonts w:ascii="Univers 65" w:hAnsi="Univers 65"/>
      <w:b/>
      <w:sz w:val="20"/>
    </w:rPr>
  </w:style>
  <w:style w:type="character" w:customStyle="1" w:styleId="NormalmatematiquesCar">
    <w:name w:val="Normal matematiques Car"/>
    <w:basedOn w:val="Fuentedeprrafopredeter"/>
    <w:link w:val="Normalmatematiques"/>
    <w:rsid w:val="00E25F80"/>
    <w:rPr>
      <w:rFonts w:ascii="Times New Roman" w:hAnsi="Times New Roman"/>
      <w:sz w:val="20"/>
    </w:rPr>
  </w:style>
  <w:style w:type="paragraph" w:customStyle="1" w:styleId="eq">
    <w:name w:val="eq"/>
    <w:basedOn w:val="Normal"/>
    <w:link w:val="eqCar"/>
    <w:qFormat/>
    <w:rsid w:val="00263635"/>
    <w:pPr>
      <w:tabs>
        <w:tab w:val="center" w:pos="3402"/>
        <w:tab w:val="right" w:pos="7031"/>
      </w:tabs>
      <w:spacing w:after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eqCar">
    <w:name w:val="eq Car"/>
    <w:basedOn w:val="Fuentedeprrafopredeter"/>
    <w:link w:val="eq"/>
    <w:rsid w:val="0026363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0919">
          <w:marLeft w:val="87"/>
          <w:marRight w:val="87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5FE1F-BAF2-47B1-959A-89AB69AE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UPCGRAU_v3.0.dotx</Template>
  <TotalTime>5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Latorre</dc:creator>
  <cp:lastModifiedBy>Ana Latorre</cp:lastModifiedBy>
  <cp:revision>4</cp:revision>
  <cp:lastPrinted>2010-12-27T12:45:00Z</cp:lastPrinted>
  <dcterms:created xsi:type="dcterms:W3CDTF">2013-09-27T10:18:00Z</dcterms:created>
  <dcterms:modified xsi:type="dcterms:W3CDTF">2022-07-08T07:45:00Z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5" name="MTPreferences 1">
    <vt:lpwstr>
Full=10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</vt:lpwstr>
  </property>
  <property fmtid="{D5CDD505-2E9C-101B-9397-08002B2CF9AE}" pid="6" name="MTPreferences 2">
    <vt:lpwstr>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</vt:lpwstr>
  </property>
  <property fmtid="{D5CDD505-2E9C-101B-9397-08002B2CF9AE}" pid="7" name="MTPreferences 3">
    <vt:lpwstr>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8" name="MTPreferenceSource">
    <vt:lpwstr>Times+Symbol 10.eqp</vt:lpwstr>
  </property>
  <property fmtid="{D5CDD505-2E9C-101B-9397-08002B2CF9AE}" pid="9" name="MTWinEqns">
    <vt:bool>true</vt:bool>
  </property>
</Properties>
</file>