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8901D" w14:textId="11E5FA23" w:rsidR="00CD0251" w:rsidRDefault="00E20767" w:rsidP="00CD0251">
      <w:pPr>
        <w:pStyle w:val="Ttulo2"/>
      </w:pPr>
      <w:bookmarkStart w:id="0" w:name="_Toc476065124"/>
      <w:bookmarkStart w:id="1" w:name="_Toc513554962"/>
      <w:r w:rsidRPr="00D80F03">
        <w:t>Enquesta de satisfacció als titulats</w:t>
      </w:r>
      <w:r w:rsidR="00CD0251">
        <w:t xml:space="preserve"> i titulades</w:t>
      </w:r>
      <w:r w:rsidRPr="00D80F03">
        <w:t xml:space="preserve"> de </w:t>
      </w:r>
      <w:bookmarkEnd w:id="0"/>
      <w:r w:rsidR="00193788">
        <w:t>G</w:t>
      </w:r>
      <w:r w:rsidR="00CD0251">
        <w:t>rau</w:t>
      </w:r>
      <w:r w:rsidR="00193788">
        <w:t xml:space="preserve"> o </w:t>
      </w:r>
      <w:r w:rsidR="0037722C" w:rsidRPr="00D61FC8">
        <w:t>Títol</w:t>
      </w:r>
      <w:r w:rsidR="004679C7" w:rsidRPr="00D61FC8">
        <w:t xml:space="preserve"> </w:t>
      </w:r>
      <w:r w:rsidR="00193788" w:rsidRPr="00D61FC8">
        <w:t>Superior</w:t>
      </w:r>
      <w:r w:rsidR="004679C7">
        <w:rPr>
          <w:color w:val="FF0000"/>
        </w:rPr>
        <w:t xml:space="preserve"> </w:t>
      </w:r>
      <w:r w:rsidR="00D61FC8">
        <w:t>2019</w:t>
      </w:r>
    </w:p>
    <w:p w14:paraId="5D9D8C43" w14:textId="77777777" w:rsidR="006C1F65" w:rsidRPr="00D61C20" w:rsidRDefault="006C1F65" w:rsidP="006C1F65">
      <w:pPr>
        <w:pStyle w:val="Ttulo1"/>
        <w:keepLines/>
        <w:spacing w:after="0" w:line="276" w:lineRule="auto"/>
        <w:rPr>
          <w:caps w:val="0"/>
          <w:sz w:val="22"/>
          <w:szCs w:val="22"/>
        </w:rPr>
      </w:pPr>
      <w:bookmarkStart w:id="2" w:name="_Toc513554963"/>
      <w:r w:rsidRPr="00D61C20">
        <w:rPr>
          <w:caps w:val="0"/>
          <w:sz w:val="22"/>
          <w:szCs w:val="22"/>
        </w:rPr>
        <w:t>DADES D’IDENTIFICACIÓ</w:t>
      </w:r>
      <w:bookmarkStart w:id="3" w:name="_GoBack"/>
      <w:bookmarkEnd w:id="2"/>
      <w:bookmarkEnd w:id="3"/>
    </w:p>
    <w:p w14:paraId="001AD636" w14:textId="77777777" w:rsidR="006C1F65" w:rsidRDefault="006C1F65" w:rsidP="006C1F65">
      <w:pPr>
        <w:spacing w:after="0" w:line="240" w:lineRule="auto"/>
        <w:rPr>
          <w:b/>
        </w:rPr>
      </w:pPr>
    </w:p>
    <w:p w14:paraId="2098905D" w14:textId="77777777" w:rsidR="006C1F65" w:rsidRDefault="006C1F65" w:rsidP="006C1F65">
      <w:pPr>
        <w:spacing w:after="0" w:line="240" w:lineRule="auto"/>
        <w:rPr>
          <w:b/>
        </w:rPr>
      </w:pPr>
      <w:r>
        <w:rPr>
          <w:b/>
        </w:rPr>
        <w:t>1. Gènere</w:t>
      </w:r>
    </w:p>
    <w:tbl>
      <w:tblPr>
        <w:tblW w:w="6178" w:type="dxa"/>
        <w:tblLook w:val="00A0" w:firstRow="1" w:lastRow="0" w:firstColumn="1" w:lastColumn="0" w:noHBand="0" w:noVBand="0"/>
      </w:tblPr>
      <w:tblGrid>
        <w:gridCol w:w="1984"/>
        <w:gridCol w:w="283"/>
        <w:gridCol w:w="1871"/>
        <w:gridCol w:w="1757"/>
        <w:gridCol w:w="283"/>
      </w:tblGrid>
      <w:tr w:rsidR="006C1F65" w14:paraId="3F12416B" w14:textId="77777777" w:rsidTr="004F332F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17E702DA" w14:textId="22A54499" w:rsidR="006C1F65" w:rsidRDefault="006C1F65" w:rsidP="00996F46">
            <w:pPr>
              <w:spacing w:after="0" w:line="240" w:lineRule="auto"/>
            </w:pPr>
            <w:r>
              <w:t xml:space="preserve">(1) </w:t>
            </w:r>
            <w:r w:rsidR="00996F46">
              <w:t>Dona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14651680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051CF3E9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42C5E917" w14:textId="35164407" w:rsidR="006C1F65" w:rsidRDefault="006C1F65" w:rsidP="00996F46">
            <w:pPr>
              <w:spacing w:after="0" w:line="240" w:lineRule="auto"/>
            </w:pPr>
            <w:r>
              <w:t xml:space="preserve">(2) </w:t>
            </w:r>
            <w:r w:rsidR="00996F46">
              <w:t>Home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3D8C0114" w14:textId="77777777" w:rsidR="006C1F65" w:rsidRDefault="006C1F65" w:rsidP="004F332F">
            <w:pPr>
              <w:spacing w:after="0" w:line="240" w:lineRule="auto"/>
            </w:pPr>
          </w:p>
        </w:tc>
      </w:tr>
    </w:tbl>
    <w:p w14:paraId="3A6487F4" w14:textId="77777777" w:rsidR="006C1F65" w:rsidRDefault="006C1F65" w:rsidP="006C1F65">
      <w:pPr>
        <w:spacing w:after="0" w:line="240" w:lineRule="auto"/>
        <w:rPr>
          <w:b/>
        </w:rPr>
      </w:pPr>
    </w:p>
    <w:p w14:paraId="1F349B69" w14:textId="14900D9E" w:rsidR="006C1F65" w:rsidRDefault="006C1F65" w:rsidP="006C1F65">
      <w:pPr>
        <w:spacing w:after="0" w:line="240" w:lineRule="auto"/>
        <w:rPr>
          <w:b/>
        </w:rPr>
      </w:pPr>
      <w:r>
        <w:rPr>
          <w:b/>
        </w:rPr>
        <w:t xml:space="preserve">2. Nom de la titulació 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0A0" w:firstRow="1" w:lastRow="0" w:firstColumn="1" w:lastColumn="0" w:noHBand="0" w:noVBand="0"/>
      </w:tblPr>
      <w:tblGrid>
        <w:gridCol w:w="7370"/>
      </w:tblGrid>
      <w:tr w:rsidR="006C1F65" w14:paraId="290BA74C" w14:textId="77777777" w:rsidTr="004F332F">
        <w:trPr>
          <w:trHeight w:val="283"/>
        </w:trPr>
        <w:tc>
          <w:tcPr>
            <w:tcW w:w="737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03AC105" w14:textId="77777777" w:rsidR="006C1F65" w:rsidRDefault="006C1F65" w:rsidP="004F33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F1DD737" w14:textId="77777777" w:rsidR="006C1F65" w:rsidRDefault="006C1F65" w:rsidP="006C1F65">
      <w:pPr>
        <w:spacing w:after="0" w:line="240" w:lineRule="auto"/>
        <w:rPr>
          <w:b/>
          <w:sz w:val="24"/>
          <w:szCs w:val="24"/>
        </w:rPr>
      </w:pPr>
    </w:p>
    <w:p w14:paraId="76D63331" w14:textId="0E3BE4DA" w:rsidR="006C1F65" w:rsidRDefault="006C1F65" w:rsidP="006C1F65">
      <w:pPr>
        <w:spacing w:after="0" w:line="240" w:lineRule="auto"/>
        <w:rPr>
          <w:b/>
        </w:rPr>
      </w:pPr>
      <w:r>
        <w:rPr>
          <w:b/>
        </w:rPr>
        <w:t xml:space="preserve">3. Centre 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0A0" w:firstRow="1" w:lastRow="0" w:firstColumn="1" w:lastColumn="0" w:noHBand="0" w:noVBand="0"/>
      </w:tblPr>
      <w:tblGrid>
        <w:gridCol w:w="7370"/>
      </w:tblGrid>
      <w:tr w:rsidR="006C1F65" w14:paraId="73958F48" w14:textId="77777777" w:rsidTr="004F332F">
        <w:trPr>
          <w:trHeight w:val="283"/>
        </w:trPr>
        <w:tc>
          <w:tcPr>
            <w:tcW w:w="737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1276D351" w14:textId="77777777" w:rsidR="006C1F65" w:rsidRDefault="006C1F65" w:rsidP="004F33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90897E4" w14:textId="77777777" w:rsidR="006C1F65" w:rsidRDefault="006C1F65" w:rsidP="006C1F65">
      <w:pPr>
        <w:spacing w:after="0" w:line="240" w:lineRule="auto"/>
        <w:rPr>
          <w:b/>
        </w:rPr>
      </w:pPr>
    </w:p>
    <w:p w14:paraId="0FD72625" w14:textId="3A8798C6" w:rsidR="006C1F65" w:rsidRDefault="006C1F65" w:rsidP="006C1F65">
      <w:pPr>
        <w:rPr>
          <w:sz w:val="18"/>
        </w:rPr>
      </w:pPr>
      <w:r>
        <w:rPr>
          <w:b/>
        </w:rPr>
        <w:t>4. Indica el principal motiu pel qual vas escollir la titulació</w:t>
      </w:r>
    </w:p>
    <w:tbl>
      <w:tblPr>
        <w:tblW w:w="8616" w:type="dxa"/>
        <w:tblLook w:val="00A0" w:firstRow="1" w:lastRow="0" w:firstColumn="1" w:lastColumn="0" w:noHBand="0" w:noVBand="0"/>
      </w:tblPr>
      <w:tblGrid>
        <w:gridCol w:w="3936"/>
        <w:gridCol w:w="284"/>
        <w:gridCol w:w="428"/>
        <w:gridCol w:w="3685"/>
        <w:gridCol w:w="283"/>
      </w:tblGrid>
      <w:tr w:rsidR="006C1F65" w14:paraId="5C418169" w14:textId="77777777" w:rsidTr="004F332F">
        <w:trPr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4BDF0EA4" w14:textId="77777777" w:rsidR="006C1F65" w:rsidRDefault="006C1F65" w:rsidP="004F332F">
            <w:pPr>
              <w:spacing w:after="0" w:line="240" w:lineRule="auto"/>
            </w:pPr>
            <w:r>
              <w:t xml:space="preserve">(1) Era la que m’agradava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7418211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428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3727B3DF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092C48DB" w14:textId="77777777" w:rsidR="006C1F65" w:rsidRDefault="006C1F65" w:rsidP="004F332F">
            <w:pPr>
              <w:spacing w:after="0" w:line="240" w:lineRule="auto"/>
            </w:pPr>
            <w:r>
              <w:t>(2) Bona sortida laboral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02F3C10B" w14:textId="77777777" w:rsidR="006C1F65" w:rsidRDefault="006C1F65" w:rsidP="004F332F">
            <w:pPr>
              <w:spacing w:after="0" w:line="240" w:lineRule="auto"/>
            </w:pPr>
          </w:p>
        </w:tc>
      </w:tr>
      <w:tr w:rsidR="006C1F65" w14:paraId="7C0EC6E4" w14:textId="77777777" w:rsidTr="004F332F">
        <w:trPr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580E7EC0" w14:textId="77777777" w:rsidR="006C1F65" w:rsidRDefault="006C1F65" w:rsidP="004F332F">
            <w:pPr>
              <w:spacing w:after="0" w:line="240" w:lineRule="auto"/>
            </w:pPr>
            <w:r>
              <w:t xml:space="preserve">(3) Nota de tall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3F2161EB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428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7EB649DC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323C86CB" w14:textId="77777777" w:rsidR="006C1F65" w:rsidRDefault="006C1F65" w:rsidP="004F332F">
            <w:pPr>
              <w:spacing w:after="0" w:line="240" w:lineRule="auto"/>
            </w:pPr>
            <w:r>
              <w:t>(4) Altres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570BD59D" w14:textId="77777777" w:rsidR="006C1F65" w:rsidRDefault="006C1F65" w:rsidP="004F332F">
            <w:pPr>
              <w:spacing w:after="0" w:line="240" w:lineRule="auto"/>
            </w:pPr>
          </w:p>
        </w:tc>
      </w:tr>
    </w:tbl>
    <w:p w14:paraId="5DF11761" w14:textId="77777777" w:rsidR="006C1F65" w:rsidRDefault="006C1F65" w:rsidP="006C1F65"/>
    <w:p w14:paraId="051ADC81" w14:textId="3ECFD9D8" w:rsidR="006C1F65" w:rsidRDefault="006C1F65" w:rsidP="006C1F65">
      <w:pPr>
        <w:rPr>
          <w:b/>
        </w:rPr>
      </w:pPr>
      <w:r>
        <w:rPr>
          <w:b/>
        </w:rPr>
        <w:t xml:space="preserve">5. Has compaginat els estudis amb una feina? </w:t>
      </w:r>
    </w:p>
    <w:tbl>
      <w:tblPr>
        <w:tblW w:w="6787" w:type="dxa"/>
        <w:tblLook w:val="00A0" w:firstRow="1" w:lastRow="0" w:firstColumn="1" w:lastColumn="0" w:noHBand="0" w:noVBand="0"/>
      </w:tblPr>
      <w:tblGrid>
        <w:gridCol w:w="1039"/>
        <w:gridCol w:w="284"/>
        <w:gridCol w:w="2862"/>
        <w:gridCol w:w="2320"/>
        <w:gridCol w:w="282"/>
      </w:tblGrid>
      <w:tr w:rsidR="006C1F65" w14:paraId="4C78E71C" w14:textId="77777777" w:rsidTr="004F332F">
        <w:trPr>
          <w:trHeight w:val="283"/>
        </w:trPr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7289E26E" w14:textId="77777777" w:rsidR="006C1F65" w:rsidRDefault="006C1F65" w:rsidP="004F332F">
            <w:pPr>
              <w:spacing w:after="0" w:line="240" w:lineRule="auto"/>
            </w:pPr>
            <w:r>
              <w:t>(1) Sí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EC07E30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2862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9B5C464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3D3BF8B6" w14:textId="77777777" w:rsidR="006C1F65" w:rsidRDefault="006C1F65" w:rsidP="004F332F">
            <w:pPr>
              <w:spacing w:after="0" w:line="240" w:lineRule="auto"/>
            </w:pPr>
            <w:r>
              <w:t>(2) No</w:t>
            </w:r>
          </w:p>
        </w:tc>
        <w:tc>
          <w:tcPr>
            <w:tcW w:w="28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0C1236D" w14:textId="77777777" w:rsidR="006C1F65" w:rsidRDefault="006C1F65" w:rsidP="004F332F">
            <w:pPr>
              <w:spacing w:after="0" w:line="240" w:lineRule="auto"/>
            </w:pPr>
          </w:p>
        </w:tc>
      </w:tr>
    </w:tbl>
    <w:p w14:paraId="55470732" w14:textId="77777777" w:rsidR="006C1F65" w:rsidRDefault="006C1F65" w:rsidP="006C1F65">
      <w:pPr>
        <w:spacing w:before="0" w:after="0" w:line="240" w:lineRule="auto"/>
      </w:pPr>
    </w:p>
    <w:p w14:paraId="021C63D4" w14:textId="1CFB1909" w:rsidR="006C1F65" w:rsidRDefault="006C1F65" w:rsidP="006C1F65"/>
    <w:p w14:paraId="644D3283" w14:textId="77777777" w:rsidR="006C1F65" w:rsidRDefault="006C1F65">
      <w:pPr>
        <w:spacing w:before="0" w:after="0" w:line="240" w:lineRule="auto"/>
        <w:jc w:val="left"/>
      </w:pPr>
      <w:r>
        <w:br w:type="page"/>
      </w:r>
    </w:p>
    <w:p w14:paraId="27F6E390" w14:textId="401D9EEC" w:rsidR="0034388E" w:rsidRDefault="0034388E" w:rsidP="00CD0251">
      <w:pPr>
        <w:pStyle w:val="Ttulo2"/>
      </w:pPr>
      <w:r>
        <w:lastRenderedPageBreak/>
        <w:t xml:space="preserve">VALORACIÓ GLOBAL DE </w:t>
      </w:r>
      <w:smartTag w:uri="urn:schemas-microsoft-com:office:smarttags" w:element="PersonName">
        <w:smartTagPr>
          <w:attr w:name="ProductID" w:val="LA TITULACIÓ"/>
        </w:smartTagPr>
        <w:r>
          <w:t>LA TITULACIÓ</w:t>
        </w:r>
      </w:smartTag>
      <w:bookmarkEnd w:id="1"/>
      <w:r>
        <w:t xml:space="preserve"> </w:t>
      </w:r>
    </w:p>
    <w:p w14:paraId="4584E108" w14:textId="77777777" w:rsidR="0034388E" w:rsidRDefault="0034388E" w:rsidP="0034388E">
      <w:r>
        <w:t xml:space="preserve">Indica el </w:t>
      </w:r>
      <w:r>
        <w:rPr>
          <w:b/>
        </w:rPr>
        <w:t>grau de conformitat</w:t>
      </w:r>
      <w:r>
        <w:t xml:space="preserve"> (1 - molt en desacord; 2 - en desacord; 3 - neutre/indiferent; 4 - d’acord; 5 - molt d’acord; NS/NC - no sap/no contesta; </w:t>
      </w:r>
      <w:proofErr w:type="spellStart"/>
      <w:r>
        <w:t>n.a</w:t>
      </w:r>
      <w:proofErr w:type="spellEnd"/>
      <w:r>
        <w:t>. - no aplica) amb les següents afirmacions:</w:t>
      </w:r>
    </w:p>
    <w:p w14:paraId="15B9C1F5" w14:textId="77777777" w:rsidR="0034388E" w:rsidRDefault="0034388E" w:rsidP="0034388E"/>
    <w:tbl>
      <w:tblPr>
        <w:tblW w:w="8610" w:type="dxa"/>
        <w:tblLayout w:type="fixed"/>
        <w:tblLook w:val="00A0" w:firstRow="1" w:lastRow="0" w:firstColumn="1" w:lastColumn="0" w:noHBand="0" w:noVBand="0"/>
      </w:tblPr>
      <w:tblGrid>
        <w:gridCol w:w="5383"/>
        <w:gridCol w:w="236"/>
        <w:gridCol w:w="340"/>
        <w:gridCol w:w="242"/>
        <w:gridCol w:w="98"/>
        <w:gridCol w:w="283"/>
        <w:gridCol w:w="57"/>
        <w:gridCol w:w="296"/>
        <w:gridCol w:w="33"/>
        <w:gridCol w:w="11"/>
        <w:gridCol w:w="340"/>
        <w:gridCol w:w="737"/>
        <w:gridCol w:w="129"/>
        <w:gridCol w:w="425"/>
      </w:tblGrid>
      <w:tr w:rsidR="0034388E" w14:paraId="5F26422F" w14:textId="77777777" w:rsidTr="00E20767">
        <w:trPr>
          <w:trHeight w:val="357"/>
        </w:trPr>
        <w:tc>
          <w:tcPr>
            <w:tcW w:w="5383" w:type="dxa"/>
            <w:hideMark/>
          </w:tcPr>
          <w:p w14:paraId="12528383" w14:textId="77777777" w:rsidR="0034388E" w:rsidRDefault="0034388E">
            <w:pPr>
              <w:spacing w:after="60" w:line="240" w:lineRule="auto"/>
            </w:pPr>
            <w:r>
              <w:t>1. L’estructura del pla d’estudis ha permès una progressió adequada del meu aprenentatge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28BF237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DD7CF3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B365E4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FCAE79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622543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E05476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B900AB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F7C3F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59110260" w14:textId="77777777" w:rsidTr="00E20767">
        <w:trPr>
          <w:trHeight w:val="357"/>
        </w:trPr>
        <w:tc>
          <w:tcPr>
            <w:tcW w:w="5383" w:type="dxa"/>
            <w:hideMark/>
          </w:tcPr>
          <w:p w14:paraId="59C5E25C" w14:textId="77777777" w:rsidR="0034388E" w:rsidRDefault="0034388E">
            <w:pPr>
              <w:spacing w:after="60" w:line="240" w:lineRule="auto"/>
            </w:pPr>
            <w:r>
              <w:t>2. Hi ha hagut una bona coordinació en els continguts de les assignatures per evitar solapaments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1789C2BC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B005B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7C5CF7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AB624B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8AB316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A93542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1008D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2F6A6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453AC3B4" w14:textId="77777777" w:rsidTr="00E20767">
        <w:tc>
          <w:tcPr>
            <w:tcW w:w="5383" w:type="dxa"/>
            <w:hideMark/>
          </w:tcPr>
          <w:p w14:paraId="7C94EF84" w14:textId="77777777" w:rsidR="0034388E" w:rsidRDefault="0034388E">
            <w:pPr>
              <w:spacing w:after="60" w:line="240" w:lineRule="auto"/>
            </w:pPr>
            <w:r>
              <w:t xml:space="preserve">3. El volum de treball exigit ha estat coherent amb el nombre de crèdits de les assignatures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8B5A891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C10A83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611B18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D44B6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E5D93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6F32A4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9A977E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56A974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79A29AE7" w14:textId="77777777" w:rsidTr="00E20767">
        <w:trPr>
          <w:trHeight w:val="62"/>
        </w:trPr>
        <w:tc>
          <w:tcPr>
            <w:tcW w:w="5383" w:type="dxa"/>
            <w:hideMark/>
          </w:tcPr>
          <w:p w14:paraId="7A72B7B7" w14:textId="77777777" w:rsidR="0034388E" w:rsidRDefault="0034388E">
            <w:pPr>
              <w:spacing w:after="60" w:line="240" w:lineRule="auto"/>
            </w:pPr>
            <w:r>
              <w:t xml:space="preserve">4. Estic satisfet/a amb el professorat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1DFED3D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41138A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3B7CAF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CF3481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C208D3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7D5628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032753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AC7AF7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0F052065" w14:textId="77777777" w:rsidTr="00E20767">
        <w:tc>
          <w:tcPr>
            <w:tcW w:w="5383" w:type="dxa"/>
            <w:vAlign w:val="center"/>
            <w:hideMark/>
          </w:tcPr>
          <w:p w14:paraId="6E1D7EBC" w14:textId="77777777" w:rsidR="0034388E" w:rsidRDefault="0034388E">
            <w:pPr>
              <w:spacing w:after="60" w:line="240" w:lineRule="auto"/>
            </w:pPr>
            <w:r>
              <w:t>5. La metodologia docent emprada pel professorat ha afavorit el meu aprenentatge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C93E502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0C58186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406DF00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6A5DD5D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42A14E0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D6F91EB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C3DB53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65DFEC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399E4B8D" w14:textId="77777777" w:rsidTr="00E20767">
        <w:trPr>
          <w:trHeight w:val="62"/>
        </w:trPr>
        <w:tc>
          <w:tcPr>
            <w:tcW w:w="5383" w:type="dxa"/>
            <w:hideMark/>
          </w:tcPr>
          <w:p w14:paraId="52B88A66" w14:textId="77777777" w:rsidR="0034388E" w:rsidRDefault="0034388E">
            <w:pPr>
              <w:spacing w:after="60" w:line="240" w:lineRule="auto"/>
            </w:pPr>
            <w:r>
              <w:t xml:space="preserve">6. La </w:t>
            </w:r>
            <w:proofErr w:type="spellStart"/>
            <w:r>
              <w:t>tutorització</w:t>
            </w:r>
            <w:proofErr w:type="spellEnd"/>
            <w:r>
              <w:t xml:space="preserve"> ha estat útil i ha contribuït a millorar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CA23E61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73FC21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406B92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0FB3A6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0FD7FA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8160C0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0D7EF1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6FB169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72A2BEA2" w14:textId="77777777" w:rsidTr="00E20767">
        <w:trPr>
          <w:trHeight w:val="62"/>
        </w:trPr>
        <w:tc>
          <w:tcPr>
            <w:tcW w:w="5383" w:type="dxa"/>
            <w:hideMark/>
          </w:tcPr>
          <w:p w14:paraId="08C53442" w14:textId="77777777" w:rsidR="0034388E" w:rsidRDefault="0034388E">
            <w:pPr>
              <w:spacing w:after="60" w:line="240" w:lineRule="auto"/>
            </w:pPr>
            <w:r>
              <w:t xml:space="preserve">7. L’ús del campus virtual ha facilitat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1072837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42A74F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BD6614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A5DCA9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B30C8E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997666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03FA72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4FD409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6740C105" w14:textId="77777777" w:rsidTr="00E20767">
        <w:trPr>
          <w:trHeight w:val="62"/>
        </w:trPr>
        <w:tc>
          <w:tcPr>
            <w:tcW w:w="5383" w:type="dxa"/>
            <w:hideMark/>
          </w:tcPr>
          <w:p w14:paraId="68784363" w14:textId="77777777" w:rsidR="0034388E" w:rsidRDefault="0034388E">
            <w:pPr>
              <w:spacing w:after="60" w:line="240" w:lineRule="auto"/>
            </w:pPr>
            <w:r>
              <w:t xml:space="preserve">8. Els sistemes d’avaluació han permès reflectir adequadament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68BE1497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F28C6B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A5C168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9D7F2E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C8F8AC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9CBA0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3DC0EB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C2DE1E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50BACFC6" w14:textId="77777777" w:rsidTr="00E20767">
        <w:trPr>
          <w:trHeight w:val="357"/>
        </w:trPr>
        <w:tc>
          <w:tcPr>
            <w:tcW w:w="5383" w:type="dxa"/>
            <w:hideMark/>
          </w:tcPr>
          <w:p w14:paraId="3A39D60D" w14:textId="77777777" w:rsidR="0034388E" w:rsidRDefault="0034388E">
            <w:pPr>
              <w:spacing w:after="60" w:line="240" w:lineRule="auto"/>
            </w:pPr>
            <w:r>
              <w:t>9. Les pràctiques externes m’han permès aplicar els coneixements adquirits durant la titulació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57D5868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5964EF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26051D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430857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47CF05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81CDF5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6B207F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6E8817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07785525" w14:textId="77777777" w:rsidTr="00E20767">
        <w:tc>
          <w:tcPr>
            <w:tcW w:w="5383" w:type="dxa"/>
            <w:hideMark/>
          </w:tcPr>
          <w:p w14:paraId="29C1C55C" w14:textId="77777777" w:rsidR="0034388E" w:rsidRPr="00D61FC8" w:rsidRDefault="0034388E">
            <w:pPr>
              <w:spacing w:after="60" w:line="240" w:lineRule="auto"/>
            </w:pPr>
            <w:r w:rsidRPr="00D61FC8">
              <w:t xml:space="preserve">10. Les accions de mobilitat que he realitzat han estat rellevants per al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9BD198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6888E2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FC3618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580C08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76697A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5D53D9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0A85B6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5C6D22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5A0C94A5" w14:textId="77777777" w:rsidTr="00E20767">
        <w:trPr>
          <w:trHeight w:val="226"/>
        </w:trPr>
        <w:tc>
          <w:tcPr>
            <w:tcW w:w="5383" w:type="dxa"/>
            <w:hideMark/>
          </w:tcPr>
          <w:p w14:paraId="2E672A69" w14:textId="3829E779" w:rsidR="0034388E" w:rsidRPr="00D61FC8" w:rsidRDefault="0034388E">
            <w:pPr>
              <w:spacing w:after="60" w:line="240" w:lineRule="auto"/>
            </w:pPr>
            <w:r w:rsidRPr="00D61FC8">
              <w:t>11. El treball de fi de grau</w:t>
            </w:r>
            <w:r w:rsidR="0037722C" w:rsidRPr="00D61FC8">
              <w:t xml:space="preserve">/final </w:t>
            </w:r>
            <w:r w:rsidRPr="00D61FC8">
              <w:t xml:space="preserve"> m’ha estat útil per consolidar les competències de la titulació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46D2B9F0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D34041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F8D4F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B32B23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2EBAC8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6470BB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E984BD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3A1321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7D431125" w14:textId="77777777" w:rsidTr="00E20767">
        <w:tc>
          <w:tcPr>
            <w:tcW w:w="5383" w:type="dxa"/>
            <w:hideMark/>
          </w:tcPr>
          <w:p w14:paraId="2FAF5F6D" w14:textId="0004DEC1" w:rsidR="0034388E" w:rsidRDefault="0034388E" w:rsidP="00D61FC8">
            <w:pPr>
              <w:spacing w:after="60" w:line="240" w:lineRule="auto"/>
            </w:pPr>
            <w:r>
              <w:t>12. Les instal·lacions (aules</w:t>
            </w:r>
            <w:r w:rsidR="00D61FC8">
              <w:t>,</w:t>
            </w:r>
            <w:r>
              <w:t xml:space="preserve"> espais docents</w:t>
            </w:r>
            <w:r w:rsidR="00D61FC8">
              <w:t>, auditoris...</w:t>
            </w:r>
            <w:r>
              <w:t xml:space="preserve">) han estat adequades per afavorir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5EC9822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09551C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B6E274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BE5207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01C2B8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3BDFAB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A48D65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75399E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3FDEDD83" w14:textId="77777777" w:rsidTr="00E20767">
        <w:trPr>
          <w:trHeight w:val="62"/>
        </w:trPr>
        <w:tc>
          <w:tcPr>
            <w:tcW w:w="5383" w:type="dxa"/>
            <w:hideMark/>
          </w:tcPr>
          <w:p w14:paraId="10F5B26E" w14:textId="77777777" w:rsidR="0034388E" w:rsidRDefault="0034388E">
            <w:pPr>
              <w:spacing w:after="60" w:line="240" w:lineRule="auto"/>
            </w:pPr>
            <w:r>
              <w:t>13. Els recursos facilitats pel serveis de biblioteca i de suport a la docència han respost a les meves necessitats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3CCACE5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B5B028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D7BBDF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F349CC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06F608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BD6D38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B7E2D7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2A35AC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255D3B3A" w14:textId="77777777" w:rsidTr="00E20767">
        <w:tc>
          <w:tcPr>
            <w:tcW w:w="5383" w:type="dxa"/>
            <w:hideMark/>
          </w:tcPr>
          <w:p w14:paraId="63E4B42B" w14:textId="77777777" w:rsidR="0034388E" w:rsidRDefault="0034388E">
            <w:pPr>
              <w:spacing w:after="60" w:line="240" w:lineRule="auto"/>
            </w:pPr>
            <w:r>
              <w:t xml:space="preserve">14. Els serveis de suport a l’estudiant (informació, matriculació, tràmits acadèmics, beques, orientació, etc.) m’han ofert un bon assessorament i atenció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57E0BDB2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3DA3AF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61505C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F8A5F6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A7BE02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52B57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908A81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C26537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03ADDCB8" w14:textId="77777777" w:rsidTr="00E20767">
        <w:tc>
          <w:tcPr>
            <w:tcW w:w="5383" w:type="dxa"/>
            <w:hideMark/>
          </w:tcPr>
          <w:p w14:paraId="04B5D3A0" w14:textId="77777777" w:rsidR="0034388E" w:rsidRDefault="0034388E">
            <w:pPr>
              <w:spacing w:after="60" w:line="240" w:lineRule="auto"/>
            </w:pPr>
            <w:r>
              <w:t xml:space="preserve">15. He rebut resposta adequada de les meves queixes i suggeriments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4E845367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5806BB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AB00D8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042F5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E99E08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047312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63548A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5323F2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156A098A" w14:textId="77777777" w:rsidTr="00E20767">
        <w:tc>
          <w:tcPr>
            <w:tcW w:w="5383" w:type="dxa"/>
            <w:hideMark/>
          </w:tcPr>
          <w:p w14:paraId="3FF923A2" w14:textId="77777777" w:rsidR="0034388E" w:rsidRDefault="0034388E">
            <w:pPr>
              <w:spacing w:after="60" w:line="240" w:lineRule="auto"/>
            </w:pPr>
            <w:r>
              <w:t>16. La informació referent a la titulació al web és accessible i m’ha resultat útil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53D8DECF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1E886B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083DF7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E207D5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F74894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4C273F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2E8373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19AA99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6EF80854" w14:textId="77777777" w:rsidTr="00E20767">
        <w:tc>
          <w:tcPr>
            <w:tcW w:w="5383" w:type="dxa"/>
            <w:hideMark/>
          </w:tcPr>
          <w:p w14:paraId="1FFC9F45" w14:textId="77777777" w:rsidR="0034388E" w:rsidRDefault="0034388E">
            <w:pPr>
              <w:spacing w:after="60" w:line="240" w:lineRule="auto"/>
            </w:pPr>
            <w:r>
              <w:t>17. La formació rebuda m’ha permès millorar les habilitats comunicatives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3976CD05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DA4001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7A3A8C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C8EA5E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77F269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3F87E5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13C9B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52F345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0C5156C2" w14:textId="77777777" w:rsidTr="00E20767">
        <w:trPr>
          <w:trHeight w:val="62"/>
        </w:trPr>
        <w:tc>
          <w:tcPr>
            <w:tcW w:w="5383" w:type="dxa"/>
            <w:hideMark/>
          </w:tcPr>
          <w:p w14:paraId="76DF84B1" w14:textId="0D138D14" w:rsidR="0034388E" w:rsidRDefault="0034388E" w:rsidP="00D61FC8">
            <w:pPr>
              <w:spacing w:after="60" w:line="240" w:lineRule="auto"/>
            </w:pPr>
            <w:r>
              <w:t xml:space="preserve">18. La formació rebuda m’ha permès millorar les competències personals (nivell de confiança, lideratge, aprenentatge autònom, </w:t>
            </w:r>
            <w:r w:rsidR="00D61FC8">
              <w:t>creativitat</w:t>
            </w:r>
            <w:r>
              <w:t>, resolució de nous problemes, anàlisi crítica, treball en equip, 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7F2806B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358E7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AA7665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30DDBC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5B5B99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79E7EB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670630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09341D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15CF89DE" w14:textId="77777777" w:rsidTr="00E20767">
        <w:trPr>
          <w:trHeight w:val="62"/>
        </w:trPr>
        <w:tc>
          <w:tcPr>
            <w:tcW w:w="5383" w:type="dxa"/>
            <w:hideMark/>
          </w:tcPr>
          <w:p w14:paraId="277A03CE" w14:textId="77777777" w:rsidR="0034388E" w:rsidRDefault="0034388E">
            <w:pPr>
              <w:spacing w:after="60" w:line="240" w:lineRule="auto"/>
            </w:pPr>
            <w:r>
              <w:lastRenderedPageBreak/>
              <w:t xml:space="preserve">19. La formació rebuda m’ha permès millorar les capacitats per a l’activitat professional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EF0B993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40BF7A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A294EF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DC7062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744481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18E2AC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60B729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037554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734F881E" w14:textId="77777777" w:rsidTr="00E20767">
        <w:trPr>
          <w:trHeight w:val="62"/>
        </w:trPr>
        <w:tc>
          <w:tcPr>
            <w:tcW w:w="5383" w:type="dxa"/>
            <w:hideMark/>
          </w:tcPr>
          <w:p w14:paraId="55E8D3E7" w14:textId="77777777" w:rsidR="0034388E" w:rsidRDefault="0034388E">
            <w:pPr>
              <w:spacing w:after="60" w:line="240" w:lineRule="auto"/>
            </w:pPr>
            <w:r>
              <w:t xml:space="preserve">20. Estic satisfet/a amb la titulació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60161EFB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BAF69C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3792AD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A6E55F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5E5FF2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37BAF7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B07A97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FFD4BB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4388E" w14:paraId="3A6C8677" w14:textId="77777777" w:rsidTr="00E20767">
        <w:trPr>
          <w:trHeight w:val="62"/>
        </w:trPr>
        <w:tc>
          <w:tcPr>
            <w:tcW w:w="5383" w:type="dxa"/>
          </w:tcPr>
          <w:p w14:paraId="4D25EDC5" w14:textId="77777777" w:rsidR="0034388E" w:rsidRDefault="0034388E">
            <w:pPr>
              <w:spacing w:after="60" w:line="240" w:lineRule="auto"/>
            </w:pPr>
          </w:p>
        </w:tc>
        <w:tc>
          <w:tcPr>
            <w:tcW w:w="236" w:type="dxa"/>
            <w:vAlign w:val="center"/>
          </w:tcPr>
          <w:p w14:paraId="431F769B" w14:textId="77777777" w:rsidR="0034388E" w:rsidRDefault="0034388E">
            <w:pPr>
              <w:spacing w:after="60" w:line="240" w:lineRule="auto"/>
            </w:pPr>
          </w:p>
        </w:tc>
        <w:tc>
          <w:tcPr>
            <w:tcW w:w="340" w:type="dxa"/>
            <w:vAlign w:val="center"/>
          </w:tcPr>
          <w:p w14:paraId="2916028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C6CF12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A6C50C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786342B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304878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FD046D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643AAF8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4388E" w14:paraId="72C7CA00" w14:textId="77777777" w:rsidTr="00E20767">
        <w:trPr>
          <w:trHeight w:val="57"/>
        </w:trPr>
        <w:tc>
          <w:tcPr>
            <w:tcW w:w="5383" w:type="dxa"/>
            <w:hideMark/>
          </w:tcPr>
          <w:p w14:paraId="706F5473" w14:textId="77777777" w:rsidR="0034388E" w:rsidRDefault="0034388E">
            <w:pPr>
              <w:spacing w:after="60" w:line="240" w:lineRule="auto"/>
            </w:pPr>
            <w:r>
              <w:t xml:space="preserve">21. Si tornés a començar, triaria la mateixa titulació </w:t>
            </w:r>
          </w:p>
        </w:tc>
        <w:tc>
          <w:tcPr>
            <w:tcW w:w="236" w:type="dxa"/>
            <w:vAlign w:val="center"/>
          </w:tcPr>
          <w:p w14:paraId="7A07BC15" w14:textId="77777777" w:rsidR="0034388E" w:rsidRDefault="0034388E">
            <w:pPr>
              <w:spacing w:after="60" w:line="240" w:lineRule="auto"/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15C758A9" w14:textId="77777777" w:rsidR="0034388E" w:rsidRDefault="0034388E">
            <w:pPr>
              <w:spacing w:after="60" w:line="240" w:lineRule="auto"/>
              <w:jc w:val="center"/>
            </w:pPr>
            <w:r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81" w:type="dxa"/>
            <w:gridSpan w:val="2"/>
            <w:tcBorders>
              <w:top w:val="single" w:sz="4" w:space="0" w:color="004D73"/>
              <w:left w:val="single" w:sz="4" w:space="0" w:color="004D73"/>
              <w:bottom w:val="single" w:sz="6" w:space="0" w:color="004D73"/>
              <w:right w:val="single" w:sz="4" w:space="0" w:color="004D73"/>
            </w:tcBorders>
            <w:vAlign w:val="center"/>
          </w:tcPr>
          <w:p w14:paraId="1BA0F595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08FA12B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7CAD0285" w14:textId="77777777" w:rsidR="0034388E" w:rsidRDefault="0034388E">
            <w:pPr>
              <w:spacing w:after="60" w:line="240" w:lineRule="auto"/>
              <w:jc w:val="right"/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144694D1" w14:textId="77777777" w:rsidR="0034388E" w:rsidRDefault="0034388E">
            <w:pPr>
              <w:spacing w:after="60" w:line="240" w:lineRule="auto"/>
              <w:jc w:val="center"/>
            </w:pPr>
          </w:p>
        </w:tc>
      </w:tr>
      <w:tr w:rsidR="0034388E" w14:paraId="2EE547CD" w14:textId="77777777" w:rsidTr="00E20767">
        <w:trPr>
          <w:trHeight w:val="57"/>
        </w:trPr>
        <w:tc>
          <w:tcPr>
            <w:tcW w:w="5383" w:type="dxa"/>
            <w:hideMark/>
          </w:tcPr>
          <w:p w14:paraId="759D450D" w14:textId="4AB48722" w:rsidR="0034388E" w:rsidRDefault="0034388E" w:rsidP="0085234E">
            <w:pPr>
              <w:spacing w:after="60" w:line="240" w:lineRule="auto"/>
            </w:pPr>
            <w:r>
              <w:t>22</w:t>
            </w:r>
            <w:r w:rsidR="0085234E">
              <w:t>. Si tornés a començar, triaria el mateix centre</w:t>
            </w:r>
          </w:p>
        </w:tc>
        <w:tc>
          <w:tcPr>
            <w:tcW w:w="236" w:type="dxa"/>
            <w:vAlign w:val="center"/>
          </w:tcPr>
          <w:p w14:paraId="2D6F0906" w14:textId="77777777" w:rsidR="0034388E" w:rsidRDefault="0034388E">
            <w:pPr>
              <w:spacing w:after="60" w:line="240" w:lineRule="auto"/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17B9E40E" w14:textId="77777777" w:rsidR="0034388E" w:rsidRDefault="0034388E">
            <w:pPr>
              <w:spacing w:after="60" w:line="240" w:lineRule="auto"/>
              <w:jc w:val="center"/>
            </w:pPr>
            <w:r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81" w:type="dxa"/>
            <w:gridSpan w:val="2"/>
            <w:tcBorders>
              <w:top w:val="single" w:sz="6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516E9B6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1B4C2EE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54B0637B" w14:textId="77777777" w:rsidR="0034388E" w:rsidRDefault="0034388E">
            <w:pPr>
              <w:spacing w:after="60" w:line="240" w:lineRule="auto"/>
              <w:jc w:val="right"/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0DE5406D" w14:textId="77777777" w:rsidR="0034388E" w:rsidRDefault="0034388E">
            <w:pPr>
              <w:spacing w:after="60" w:line="240" w:lineRule="auto"/>
              <w:jc w:val="center"/>
            </w:pPr>
          </w:p>
        </w:tc>
      </w:tr>
    </w:tbl>
    <w:p w14:paraId="0119ED8D" w14:textId="7299A20C" w:rsidR="00504B79" w:rsidRDefault="00504B79">
      <w:pPr>
        <w:spacing w:before="0" w:after="0" w:line="240" w:lineRule="auto"/>
        <w:jc w:val="left"/>
      </w:pPr>
    </w:p>
    <w:sectPr w:rsidR="00504B79" w:rsidSect="003D7132">
      <w:headerReference w:type="default" r:id="rId11"/>
      <w:footerReference w:type="even" r:id="rId12"/>
      <w:footerReference w:type="default" r:id="rId13"/>
      <w:pgSz w:w="11906" w:h="16838" w:code="9"/>
      <w:pgMar w:top="1942" w:right="1701" w:bottom="170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5DC6" w14:textId="77777777" w:rsidR="007B7302" w:rsidRDefault="007B7302">
      <w:r>
        <w:separator/>
      </w:r>
    </w:p>
  </w:endnote>
  <w:endnote w:type="continuationSeparator" w:id="0">
    <w:p w14:paraId="0472E569" w14:textId="77777777" w:rsidR="007B7302" w:rsidRDefault="007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600" w:firstRow="0" w:lastRow="0" w:firstColumn="0" w:lastColumn="0" w:noHBand="1" w:noVBand="1"/>
    </w:tblPr>
    <w:tblGrid>
      <w:gridCol w:w="1211"/>
      <w:gridCol w:w="7293"/>
    </w:tblGrid>
    <w:tr w:rsidR="0021180E" w:rsidRPr="0034388E" w14:paraId="3FB425D0" w14:textId="77777777" w:rsidTr="00E938A5">
      <w:trPr>
        <w:trHeight w:val="454"/>
      </w:trPr>
      <w:tc>
        <w:tcPr>
          <w:tcW w:w="712" w:type="pct"/>
          <w:tcBorders>
            <w:top w:val="single" w:sz="4" w:space="0" w:color="9BBB59" w:themeColor="accent3"/>
          </w:tcBorders>
          <w:shd w:val="clear" w:color="auto" w:fill="9BBB59" w:themeFill="accent3"/>
          <w:vAlign w:val="center"/>
        </w:tcPr>
        <w:p w14:paraId="07FDFAA1" w14:textId="77777777" w:rsidR="0021180E" w:rsidRPr="0021180E" w:rsidRDefault="0021180E" w:rsidP="0021180E">
          <w:pPr>
            <w:pStyle w:val="Piedepgina"/>
            <w:rPr>
              <w:b/>
              <w:color w:val="FFFFFF" w:themeColor="background1"/>
            </w:rPr>
          </w:pPr>
          <w:r w:rsidRPr="0021180E">
            <w:rPr>
              <w:b/>
              <w:color w:val="auto"/>
              <w:sz w:val="22"/>
            </w:rPr>
            <w:fldChar w:fldCharType="begin"/>
          </w:r>
          <w:r w:rsidRPr="0021180E">
            <w:rPr>
              <w:b/>
              <w:sz w:val="22"/>
            </w:rPr>
            <w:instrText>PAGE   \* MERGEFORMAT</w:instrText>
          </w:r>
          <w:r w:rsidRPr="0021180E">
            <w:rPr>
              <w:b/>
              <w:color w:val="auto"/>
              <w:sz w:val="22"/>
            </w:rPr>
            <w:fldChar w:fldCharType="separate"/>
          </w:r>
          <w:r w:rsidR="00996F46" w:rsidRPr="00996F46">
            <w:rPr>
              <w:b/>
              <w:noProof/>
              <w:color w:val="FFFFFF" w:themeColor="background1"/>
              <w:sz w:val="22"/>
              <w:lang w:val="es-ES"/>
            </w:rPr>
            <w:t>2</w:t>
          </w:r>
          <w:r w:rsidRPr="0021180E">
            <w:rPr>
              <w:b/>
              <w:color w:val="FFFFFF" w:themeColor="background1"/>
              <w:sz w:val="22"/>
            </w:rPr>
            <w:fldChar w:fldCharType="end"/>
          </w:r>
        </w:p>
      </w:tc>
      <w:tc>
        <w:tcPr>
          <w:tcW w:w="4288" w:type="pct"/>
          <w:tcBorders>
            <w:top w:val="single" w:sz="4" w:space="0" w:color="9BBB59" w:themeColor="accent3"/>
          </w:tcBorders>
          <w:vAlign w:val="center"/>
        </w:tcPr>
        <w:p w14:paraId="3584B8D9" w14:textId="39424F5D" w:rsidR="0021180E" w:rsidRPr="0034388E" w:rsidRDefault="00193788" w:rsidP="00CB1BD6">
          <w:pPr>
            <w:pStyle w:val="Piedepgina"/>
            <w:rPr>
              <w:b/>
            </w:rPr>
          </w:pPr>
          <w:r w:rsidRPr="00193788">
            <w:rPr>
              <w:b/>
              <w:szCs w:val="16"/>
            </w:rPr>
            <w:t xml:space="preserve">Enquesta de satisfacció als titulats i titulades de Grau o Titulació Superior </w:t>
          </w:r>
          <w:r w:rsidR="00CB1BD6">
            <w:rPr>
              <w:b/>
              <w:szCs w:val="16"/>
            </w:rPr>
            <w:t>(v</w:t>
          </w:r>
          <w:r w:rsidR="00D1602C">
            <w:rPr>
              <w:b/>
              <w:szCs w:val="16"/>
            </w:rPr>
            <w:t>ersió completa</w:t>
          </w:r>
          <w:r w:rsidR="00CB1BD6">
            <w:rPr>
              <w:b/>
              <w:szCs w:val="16"/>
            </w:rPr>
            <w:t>)</w:t>
          </w:r>
        </w:p>
      </w:tc>
    </w:tr>
  </w:tbl>
  <w:p w14:paraId="7D1B7340" w14:textId="77777777" w:rsidR="0021180E" w:rsidRDefault="002118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293"/>
      <w:gridCol w:w="1211"/>
    </w:tblGrid>
    <w:tr w:rsidR="0021180E" w:rsidRPr="0034388E" w14:paraId="34E9BF86" w14:textId="77777777" w:rsidTr="00E938A5">
      <w:trPr>
        <w:trHeight w:val="454"/>
      </w:trPr>
      <w:tc>
        <w:tcPr>
          <w:tcW w:w="4288" w:type="pct"/>
          <w:tcBorders>
            <w:top w:val="single" w:sz="4" w:space="0" w:color="9BBB59" w:themeColor="accent3"/>
          </w:tcBorders>
          <w:vAlign w:val="center"/>
        </w:tcPr>
        <w:p w14:paraId="61E7202C" w14:textId="5493D785" w:rsidR="0021180E" w:rsidRPr="0034388E" w:rsidRDefault="00193788" w:rsidP="00CB1BD6">
          <w:pPr>
            <w:pStyle w:val="Piedepgina"/>
            <w:jc w:val="left"/>
            <w:rPr>
              <w:b/>
              <w:sz w:val="18"/>
            </w:rPr>
          </w:pPr>
          <w:r w:rsidRPr="00193788">
            <w:rPr>
              <w:b/>
              <w:szCs w:val="16"/>
            </w:rPr>
            <w:t xml:space="preserve">Enquesta de satisfacció als titulats i titulades de Grau o Titulació Superior </w:t>
          </w:r>
          <w:r w:rsidR="00CB1BD6">
            <w:rPr>
              <w:b/>
              <w:szCs w:val="16"/>
            </w:rPr>
            <w:t>(v</w:t>
          </w:r>
          <w:r w:rsidR="00D1602C">
            <w:rPr>
              <w:b/>
              <w:szCs w:val="16"/>
            </w:rPr>
            <w:t>ersió completa</w:t>
          </w:r>
          <w:r w:rsidR="00CB1BD6">
            <w:rPr>
              <w:b/>
              <w:szCs w:val="16"/>
            </w:rPr>
            <w:t>)</w:t>
          </w:r>
        </w:p>
      </w:tc>
      <w:tc>
        <w:tcPr>
          <w:tcW w:w="712" w:type="pct"/>
          <w:tcBorders>
            <w:top w:val="single" w:sz="4" w:space="0" w:color="9BBB59" w:themeColor="accent3"/>
          </w:tcBorders>
          <w:shd w:val="clear" w:color="auto" w:fill="9BBB59" w:themeFill="accent3"/>
          <w:vAlign w:val="center"/>
        </w:tcPr>
        <w:p w14:paraId="7ACA108C" w14:textId="77777777" w:rsidR="0021180E" w:rsidRPr="0034388E" w:rsidRDefault="0021180E" w:rsidP="00E938A5">
          <w:pPr>
            <w:pStyle w:val="Piedepgina"/>
            <w:jc w:val="left"/>
            <w:rPr>
              <w:b/>
              <w:color w:val="FFFFFF" w:themeColor="background1"/>
            </w:rPr>
          </w:pPr>
          <w:r w:rsidRPr="0034388E">
            <w:rPr>
              <w:b/>
              <w:color w:val="auto"/>
              <w:sz w:val="22"/>
            </w:rPr>
            <w:fldChar w:fldCharType="begin"/>
          </w:r>
          <w:r w:rsidRPr="0034388E">
            <w:rPr>
              <w:b/>
              <w:sz w:val="22"/>
            </w:rPr>
            <w:instrText>PAGE    \* MERGEFORMAT</w:instrText>
          </w:r>
          <w:r w:rsidRPr="0034388E">
            <w:rPr>
              <w:b/>
              <w:color w:val="auto"/>
              <w:sz w:val="22"/>
            </w:rPr>
            <w:fldChar w:fldCharType="separate"/>
          </w:r>
          <w:r w:rsidR="00996F46" w:rsidRPr="00996F46">
            <w:rPr>
              <w:b/>
              <w:noProof/>
              <w:color w:val="FFFFFF" w:themeColor="background1"/>
              <w:sz w:val="22"/>
              <w:lang w:val="es-ES"/>
            </w:rPr>
            <w:t>1</w:t>
          </w:r>
          <w:r w:rsidRPr="0034388E">
            <w:rPr>
              <w:b/>
              <w:color w:val="FFFFFF" w:themeColor="background1"/>
              <w:sz w:val="22"/>
            </w:rPr>
            <w:fldChar w:fldCharType="end"/>
          </w:r>
        </w:p>
      </w:tc>
    </w:tr>
  </w:tbl>
  <w:p w14:paraId="61E413AB" w14:textId="45B7C95E" w:rsidR="00A4536D" w:rsidRPr="00AC5FA3" w:rsidRDefault="00193788" w:rsidP="00193788">
    <w:pPr>
      <w:pStyle w:val="Piedepgina"/>
      <w:tabs>
        <w:tab w:val="clear" w:pos="4252"/>
        <w:tab w:val="clear" w:pos="8504"/>
        <w:tab w:val="left" w:pos="2866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1C00C" w14:textId="77777777" w:rsidR="007B7302" w:rsidRDefault="007B7302">
      <w:r>
        <w:separator/>
      </w:r>
    </w:p>
  </w:footnote>
  <w:footnote w:type="continuationSeparator" w:id="0">
    <w:p w14:paraId="59281AA1" w14:textId="77777777" w:rsidR="007B7302" w:rsidRDefault="007B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13A7" w14:textId="77777777" w:rsidR="00A4536D" w:rsidRDefault="00A4536D" w:rsidP="003D7132">
    <w:r>
      <w:rPr>
        <w:noProof/>
        <w:lang w:val="es-ES"/>
      </w:rPr>
      <w:drawing>
        <wp:inline distT="0" distB="0" distL="0" distR="0" wp14:anchorId="61E413B2" wp14:editId="79FD70F7">
          <wp:extent cx="1499235" cy="563245"/>
          <wp:effectExtent l="0" t="0" r="5715" b="8255"/>
          <wp:docPr id="20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Q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4" w15:restartNumberingAfterBreak="0">
    <w:nsid w:val="FFFFFF89"/>
    <w:multiLevelType w:val="singleLevel"/>
    <w:tmpl w:val="89864A80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4D73"/>
      </w:rPr>
    </w:lvl>
  </w:abstractNum>
  <w:abstractNum w:abstractNumId="5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9" w15:restartNumberingAfterBreak="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C651E"/>
    <w:multiLevelType w:val="hybridMultilevel"/>
    <w:tmpl w:val="5D26E462"/>
    <w:lvl w:ilvl="0" w:tplc="796EEDB0"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66A3F"/>
    <w:multiLevelType w:val="hybridMultilevel"/>
    <w:tmpl w:val="E800F364"/>
    <w:lvl w:ilvl="0" w:tplc="FB021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52E65"/>
    <w:multiLevelType w:val="hybridMultilevel"/>
    <w:tmpl w:val="2C8C4624"/>
    <w:lvl w:ilvl="0" w:tplc="EC94A0FC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5512"/>
    <w:multiLevelType w:val="hybridMultilevel"/>
    <w:tmpl w:val="917E25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D3D61"/>
    <w:multiLevelType w:val="hybridMultilevel"/>
    <w:tmpl w:val="E6CCCA52"/>
    <w:lvl w:ilvl="0" w:tplc="8FFC3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43C48"/>
    <w:multiLevelType w:val="hybridMultilevel"/>
    <w:tmpl w:val="C3ECDF98"/>
    <w:lvl w:ilvl="0" w:tplc="A4003542">
      <w:start w:val="1"/>
      <w:numFmt w:val="decimal"/>
      <w:pStyle w:val="Listaconnmeros2"/>
      <w:lvlText w:val="%1."/>
      <w:lvlJc w:val="left"/>
      <w:pPr>
        <w:ind w:left="1077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C2A3D"/>
    <w:multiLevelType w:val="multilevel"/>
    <w:tmpl w:val="3A0EABBC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5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F83F67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30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9"/>
  </w:num>
  <w:num w:numId="4">
    <w:abstractNumId w:val="9"/>
  </w:num>
  <w:num w:numId="5">
    <w:abstractNumId w:val="3"/>
  </w:num>
  <w:num w:numId="6">
    <w:abstractNumId w:val="2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21"/>
  </w:num>
  <w:num w:numId="12">
    <w:abstractNumId w:val="10"/>
  </w:num>
  <w:num w:numId="13">
    <w:abstractNumId w:val="28"/>
  </w:num>
  <w:num w:numId="14">
    <w:abstractNumId w:val="15"/>
  </w:num>
  <w:num w:numId="15">
    <w:abstractNumId w:val="6"/>
  </w:num>
  <w:num w:numId="16">
    <w:abstractNumId w:val="20"/>
  </w:num>
  <w:num w:numId="17">
    <w:abstractNumId w:val="5"/>
  </w:num>
  <w:num w:numId="18">
    <w:abstractNumId w:val="23"/>
  </w:num>
  <w:num w:numId="19">
    <w:abstractNumId w:val="30"/>
  </w:num>
  <w:num w:numId="20">
    <w:abstractNumId w:val="17"/>
  </w:num>
  <w:num w:numId="21">
    <w:abstractNumId w:val="16"/>
  </w:num>
  <w:num w:numId="22">
    <w:abstractNumId w:val="31"/>
  </w:num>
  <w:num w:numId="23">
    <w:abstractNumId w:val="25"/>
  </w:num>
  <w:num w:numId="24">
    <w:abstractNumId w:val="8"/>
  </w:num>
  <w:num w:numId="25">
    <w:abstractNumId w:val="7"/>
  </w:num>
  <w:num w:numId="26">
    <w:abstractNumId w:val="26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4"/>
  </w:num>
  <w:num w:numId="34">
    <w:abstractNumId w:val="13"/>
  </w:num>
  <w:num w:numId="35">
    <w:abstractNumId w:val="22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 w:numId="3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38913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2"/>
    <w:rsid w:val="00004761"/>
    <w:rsid w:val="0000794D"/>
    <w:rsid w:val="0001398F"/>
    <w:rsid w:val="00024267"/>
    <w:rsid w:val="00034645"/>
    <w:rsid w:val="000421D2"/>
    <w:rsid w:val="0005267B"/>
    <w:rsid w:val="0005601E"/>
    <w:rsid w:val="000714FB"/>
    <w:rsid w:val="00072DC6"/>
    <w:rsid w:val="00073BB3"/>
    <w:rsid w:val="00092481"/>
    <w:rsid w:val="00092C13"/>
    <w:rsid w:val="000971BC"/>
    <w:rsid w:val="000A506B"/>
    <w:rsid w:val="000A62BD"/>
    <w:rsid w:val="000B3A28"/>
    <w:rsid w:val="000C5D76"/>
    <w:rsid w:val="000D531D"/>
    <w:rsid w:val="000E346B"/>
    <w:rsid w:val="00111E6D"/>
    <w:rsid w:val="001244A5"/>
    <w:rsid w:val="00125613"/>
    <w:rsid w:val="00127B15"/>
    <w:rsid w:val="001332F4"/>
    <w:rsid w:val="00143724"/>
    <w:rsid w:val="00147391"/>
    <w:rsid w:val="001566FE"/>
    <w:rsid w:val="001704EA"/>
    <w:rsid w:val="00170DFA"/>
    <w:rsid w:val="00174F37"/>
    <w:rsid w:val="00187B52"/>
    <w:rsid w:val="00193788"/>
    <w:rsid w:val="00197156"/>
    <w:rsid w:val="001B20B9"/>
    <w:rsid w:val="001B7630"/>
    <w:rsid w:val="001C02BA"/>
    <w:rsid w:val="001C1CCC"/>
    <w:rsid w:val="001C650D"/>
    <w:rsid w:val="001D24A1"/>
    <w:rsid w:val="001E1509"/>
    <w:rsid w:val="001E276F"/>
    <w:rsid w:val="001E5072"/>
    <w:rsid w:val="001E609B"/>
    <w:rsid w:val="002020D8"/>
    <w:rsid w:val="00204431"/>
    <w:rsid w:val="0021180E"/>
    <w:rsid w:val="00216E15"/>
    <w:rsid w:val="002200B3"/>
    <w:rsid w:val="00230F70"/>
    <w:rsid w:val="00233F01"/>
    <w:rsid w:val="002438A5"/>
    <w:rsid w:val="00245892"/>
    <w:rsid w:val="00245D24"/>
    <w:rsid w:val="00251A4B"/>
    <w:rsid w:val="0026410A"/>
    <w:rsid w:val="002673F3"/>
    <w:rsid w:val="00270E7C"/>
    <w:rsid w:val="0027128B"/>
    <w:rsid w:val="002867BF"/>
    <w:rsid w:val="00287368"/>
    <w:rsid w:val="002B1C3A"/>
    <w:rsid w:val="002C3681"/>
    <w:rsid w:val="002C42DA"/>
    <w:rsid w:val="002D0EAB"/>
    <w:rsid w:val="002D1417"/>
    <w:rsid w:val="002D640E"/>
    <w:rsid w:val="002F166B"/>
    <w:rsid w:val="002F3C44"/>
    <w:rsid w:val="002F5F24"/>
    <w:rsid w:val="00300C02"/>
    <w:rsid w:val="003260B6"/>
    <w:rsid w:val="003266C5"/>
    <w:rsid w:val="003401C0"/>
    <w:rsid w:val="0034044B"/>
    <w:rsid w:val="00342939"/>
    <w:rsid w:val="0034388E"/>
    <w:rsid w:val="00345211"/>
    <w:rsid w:val="00361B5C"/>
    <w:rsid w:val="00363EDE"/>
    <w:rsid w:val="003659E1"/>
    <w:rsid w:val="00376282"/>
    <w:rsid w:val="0037722C"/>
    <w:rsid w:val="00377442"/>
    <w:rsid w:val="00377AD5"/>
    <w:rsid w:val="003830BF"/>
    <w:rsid w:val="003832D0"/>
    <w:rsid w:val="003A4B05"/>
    <w:rsid w:val="003A6411"/>
    <w:rsid w:val="003B0A85"/>
    <w:rsid w:val="003D7132"/>
    <w:rsid w:val="003E10E9"/>
    <w:rsid w:val="003E7731"/>
    <w:rsid w:val="00402338"/>
    <w:rsid w:val="00402CB9"/>
    <w:rsid w:val="00411C1A"/>
    <w:rsid w:val="00430AF6"/>
    <w:rsid w:val="004326ED"/>
    <w:rsid w:val="004355C1"/>
    <w:rsid w:val="00436405"/>
    <w:rsid w:val="00445CEB"/>
    <w:rsid w:val="0045686C"/>
    <w:rsid w:val="0046620E"/>
    <w:rsid w:val="00466E47"/>
    <w:rsid w:val="004679C7"/>
    <w:rsid w:val="00470199"/>
    <w:rsid w:val="00470551"/>
    <w:rsid w:val="00472996"/>
    <w:rsid w:val="00482BF3"/>
    <w:rsid w:val="00484D25"/>
    <w:rsid w:val="00485C53"/>
    <w:rsid w:val="004948CD"/>
    <w:rsid w:val="004B55C6"/>
    <w:rsid w:val="004D7D73"/>
    <w:rsid w:val="004E596F"/>
    <w:rsid w:val="004F52CA"/>
    <w:rsid w:val="0050336E"/>
    <w:rsid w:val="00504B79"/>
    <w:rsid w:val="00511287"/>
    <w:rsid w:val="00514BBF"/>
    <w:rsid w:val="0051728C"/>
    <w:rsid w:val="00531E83"/>
    <w:rsid w:val="0053235D"/>
    <w:rsid w:val="00533CB0"/>
    <w:rsid w:val="0055069B"/>
    <w:rsid w:val="00551075"/>
    <w:rsid w:val="00551368"/>
    <w:rsid w:val="005968BE"/>
    <w:rsid w:val="00597D61"/>
    <w:rsid w:val="005A0E9F"/>
    <w:rsid w:val="005A58F2"/>
    <w:rsid w:val="005A63EB"/>
    <w:rsid w:val="005C1716"/>
    <w:rsid w:val="005D2EDB"/>
    <w:rsid w:val="005D508A"/>
    <w:rsid w:val="005E2238"/>
    <w:rsid w:val="005E73A4"/>
    <w:rsid w:val="005F206A"/>
    <w:rsid w:val="005F4231"/>
    <w:rsid w:val="005F4CB5"/>
    <w:rsid w:val="005F7CFF"/>
    <w:rsid w:val="00612601"/>
    <w:rsid w:val="006241B0"/>
    <w:rsid w:val="00640513"/>
    <w:rsid w:val="00643A41"/>
    <w:rsid w:val="00655945"/>
    <w:rsid w:val="006842A3"/>
    <w:rsid w:val="006A41A2"/>
    <w:rsid w:val="006A5CBE"/>
    <w:rsid w:val="006A7087"/>
    <w:rsid w:val="006A799A"/>
    <w:rsid w:val="006B71F4"/>
    <w:rsid w:val="006C1F65"/>
    <w:rsid w:val="006C7F59"/>
    <w:rsid w:val="006D00B7"/>
    <w:rsid w:val="007019A3"/>
    <w:rsid w:val="00717732"/>
    <w:rsid w:val="00722BDC"/>
    <w:rsid w:val="007329B3"/>
    <w:rsid w:val="007352FA"/>
    <w:rsid w:val="00736E89"/>
    <w:rsid w:val="00752AA8"/>
    <w:rsid w:val="00762EA6"/>
    <w:rsid w:val="00764FCB"/>
    <w:rsid w:val="007723EE"/>
    <w:rsid w:val="007800D2"/>
    <w:rsid w:val="00790CF9"/>
    <w:rsid w:val="007914AB"/>
    <w:rsid w:val="007B0A9C"/>
    <w:rsid w:val="007B65DF"/>
    <w:rsid w:val="007B7302"/>
    <w:rsid w:val="007F00B4"/>
    <w:rsid w:val="0080527B"/>
    <w:rsid w:val="008205D7"/>
    <w:rsid w:val="00825848"/>
    <w:rsid w:val="00834273"/>
    <w:rsid w:val="008351BB"/>
    <w:rsid w:val="00844C8C"/>
    <w:rsid w:val="0085234E"/>
    <w:rsid w:val="00852B75"/>
    <w:rsid w:val="00856AE5"/>
    <w:rsid w:val="00870C7B"/>
    <w:rsid w:val="00873380"/>
    <w:rsid w:val="00875E3B"/>
    <w:rsid w:val="008816B4"/>
    <w:rsid w:val="00884FA6"/>
    <w:rsid w:val="00892056"/>
    <w:rsid w:val="008A0CAD"/>
    <w:rsid w:val="008A5EEE"/>
    <w:rsid w:val="008B138D"/>
    <w:rsid w:val="008B455A"/>
    <w:rsid w:val="008C49A2"/>
    <w:rsid w:val="008D50BC"/>
    <w:rsid w:val="008D643F"/>
    <w:rsid w:val="008E318D"/>
    <w:rsid w:val="008E674C"/>
    <w:rsid w:val="00900E53"/>
    <w:rsid w:val="00926BA2"/>
    <w:rsid w:val="0093027A"/>
    <w:rsid w:val="009310D7"/>
    <w:rsid w:val="009530C1"/>
    <w:rsid w:val="009530F2"/>
    <w:rsid w:val="00954600"/>
    <w:rsid w:val="00974FFA"/>
    <w:rsid w:val="0098696E"/>
    <w:rsid w:val="00987F6F"/>
    <w:rsid w:val="00993C65"/>
    <w:rsid w:val="00996F46"/>
    <w:rsid w:val="009A34C3"/>
    <w:rsid w:val="009A6EC9"/>
    <w:rsid w:val="009C5DE1"/>
    <w:rsid w:val="009D70A5"/>
    <w:rsid w:val="009E0291"/>
    <w:rsid w:val="009E1677"/>
    <w:rsid w:val="009E1E1B"/>
    <w:rsid w:val="009E4D3D"/>
    <w:rsid w:val="009E58D0"/>
    <w:rsid w:val="009E667A"/>
    <w:rsid w:val="009F0807"/>
    <w:rsid w:val="009F2DDC"/>
    <w:rsid w:val="00A01C06"/>
    <w:rsid w:val="00A03507"/>
    <w:rsid w:val="00A11BB5"/>
    <w:rsid w:val="00A12A6D"/>
    <w:rsid w:val="00A12C1D"/>
    <w:rsid w:val="00A25A0E"/>
    <w:rsid w:val="00A27856"/>
    <w:rsid w:val="00A30770"/>
    <w:rsid w:val="00A433C9"/>
    <w:rsid w:val="00A4536D"/>
    <w:rsid w:val="00A75407"/>
    <w:rsid w:val="00A96ACA"/>
    <w:rsid w:val="00AA347C"/>
    <w:rsid w:val="00AA51E6"/>
    <w:rsid w:val="00AB2C32"/>
    <w:rsid w:val="00AB32F7"/>
    <w:rsid w:val="00AC3269"/>
    <w:rsid w:val="00AC5FA3"/>
    <w:rsid w:val="00AD09CB"/>
    <w:rsid w:val="00AD0DF8"/>
    <w:rsid w:val="00AE1583"/>
    <w:rsid w:val="00AE1751"/>
    <w:rsid w:val="00AE7ED5"/>
    <w:rsid w:val="00AF52F9"/>
    <w:rsid w:val="00AF5A6E"/>
    <w:rsid w:val="00B00682"/>
    <w:rsid w:val="00B04543"/>
    <w:rsid w:val="00B12FB2"/>
    <w:rsid w:val="00B155EA"/>
    <w:rsid w:val="00B2298C"/>
    <w:rsid w:val="00B22E81"/>
    <w:rsid w:val="00B2584E"/>
    <w:rsid w:val="00B30536"/>
    <w:rsid w:val="00B31CC5"/>
    <w:rsid w:val="00B32A6F"/>
    <w:rsid w:val="00B360A2"/>
    <w:rsid w:val="00B51372"/>
    <w:rsid w:val="00B51A53"/>
    <w:rsid w:val="00B6148A"/>
    <w:rsid w:val="00B62511"/>
    <w:rsid w:val="00B643D4"/>
    <w:rsid w:val="00B67F87"/>
    <w:rsid w:val="00B72FC9"/>
    <w:rsid w:val="00B81CB7"/>
    <w:rsid w:val="00B84483"/>
    <w:rsid w:val="00B846D7"/>
    <w:rsid w:val="00B85315"/>
    <w:rsid w:val="00B853FA"/>
    <w:rsid w:val="00B8646C"/>
    <w:rsid w:val="00B91671"/>
    <w:rsid w:val="00B92DD5"/>
    <w:rsid w:val="00B93764"/>
    <w:rsid w:val="00BC453B"/>
    <w:rsid w:val="00BC7DFA"/>
    <w:rsid w:val="00BD3666"/>
    <w:rsid w:val="00BE244B"/>
    <w:rsid w:val="00BE458B"/>
    <w:rsid w:val="00BE705E"/>
    <w:rsid w:val="00C13BF0"/>
    <w:rsid w:val="00C1752A"/>
    <w:rsid w:val="00C23DB4"/>
    <w:rsid w:val="00C23E00"/>
    <w:rsid w:val="00C240E4"/>
    <w:rsid w:val="00C33426"/>
    <w:rsid w:val="00C404A3"/>
    <w:rsid w:val="00C42ADA"/>
    <w:rsid w:val="00C44888"/>
    <w:rsid w:val="00C56911"/>
    <w:rsid w:val="00C70179"/>
    <w:rsid w:val="00C8570B"/>
    <w:rsid w:val="00C87817"/>
    <w:rsid w:val="00C96BDE"/>
    <w:rsid w:val="00CA19DD"/>
    <w:rsid w:val="00CA2542"/>
    <w:rsid w:val="00CA71FC"/>
    <w:rsid w:val="00CB1929"/>
    <w:rsid w:val="00CB1BD6"/>
    <w:rsid w:val="00CB3385"/>
    <w:rsid w:val="00CB664C"/>
    <w:rsid w:val="00CC176C"/>
    <w:rsid w:val="00CC4721"/>
    <w:rsid w:val="00CC566C"/>
    <w:rsid w:val="00CC5EA9"/>
    <w:rsid w:val="00CC7F32"/>
    <w:rsid w:val="00CD0251"/>
    <w:rsid w:val="00CE18D4"/>
    <w:rsid w:val="00CE198E"/>
    <w:rsid w:val="00CE2AB8"/>
    <w:rsid w:val="00D00C07"/>
    <w:rsid w:val="00D044B6"/>
    <w:rsid w:val="00D11875"/>
    <w:rsid w:val="00D1602C"/>
    <w:rsid w:val="00D31E27"/>
    <w:rsid w:val="00D3249F"/>
    <w:rsid w:val="00D3573F"/>
    <w:rsid w:val="00D37DBF"/>
    <w:rsid w:val="00D445AA"/>
    <w:rsid w:val="00D446C1"/>
    <w:rsid w:val="00D61C20"/>
    <w:rsid w:val="00D61FC8"/>
    <w:rsid w:val="00D673DA"/>
    <w:rsid w:val="00D7003A"/>
    <w:rsid w:val="00D94763"/>
    <w:rsid w:val="00DA077E"/>
    <w:rsid w:val="00DA4D75"/>
    <w:rsid w:val="00DC2B6E"/>
    <w:rsid w:val="00DE3CA9"/>
    <w:rsid w:val="00DE7DFF"/>
    <w:rsid w:val="00E14AA2"/>
    <w:rsid w:val="00E20767"/>
    <w:rsid w:val="00E26A47"/>
    <w:rsid w:val="00E34753"/>
    <w:rsid w:val="00E40DDB"/>
    <w:rsid w:val="00E41A7F"/>
    <w:rsid w:val="00E4427C"/>
    <w:rsid w:val="00E53CCC"/>
    <w:rsid w:val="00E67284"/>
    <w:rsid w:val="00E70034"/>
    <w:rsid w:val="00E705BB"/>
    <w:rsid w:val="00E909E7"/>
    <w:rsid w:val="00E938A5"/>
    <w:rsid w:val="00EA0457"/>
    <w:rsid w:val="00EA4E8F"/>
    <w:rsid w:val="00EB00CF"/>
    <w:rsid w:val="00ED570A"/>
    <w:rsid w:val="00ED6029"/>
    <w:rsid w:val="00EE38F1"/>
    <w:rsid w:val="00EF1B54"/>
    <w:rsid w:val="00F00894"/>
    <w:rsid w:val="00F0531C"/>
    <w:rsid w:val="00F06C3D"/>
    <w:rsid w:val="00F21AAD"/>
    <w:rsid w:val="00F22AB6"/>
    <w:rsid w:val="00F24D3B"/>
    <w:rsid w:val="00F475BB"/>
    <w:rsid w:val="00F67234"/>
    <w:rsid w:val="00F70390"/>
    <w:rsid w:val="00F70DDC"/>
    <w:rsid w:val="00F90B45"/>
    <w:rsid w:val="00F97B11"/>
    <w:rsid w:val="00FA1E55"/>
    <w:rsid w:val="00FA528F"/>
    <w:rsid w:val="00FB0DD4"/>
    <w:rsid w:val="00FB70E5"/>
    <w:rsid w:val="00FB7668"/>
    <w:rsid w:val="00FC78E0"/>
    <w:rsid w:val="00FD249B"/>
    <w:rsid w:val="00FF708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>
      <o:colormru v:ext="edit" colors="#004d73"/>
    </o:shapedefaults>
    <o:shapelayout v:ext="edit">
      <o:idmap v:ext="edit" data="1"/>
    </o:shapelayout>
  </w:shapeDefaults>
  <w:decimalSymbol w:val=","/>
  <w:listSeparator w:val=";"/>
  <w14:docId w14:val="61E41389"/>
  <w15:docId w15:val="{54587501-95E7-4DA9-81F6-056D1481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6D"/>
    <w:pPr>
      <w:spacing w:before="60" w:after="120" w:line="300" w:lineRule="atLeast"/>
      <w:jc w:val="both"/>
    </w:pPr>
    <w:rPr>
      <w:rFonts w:ascii="Arial" w:hAnsi="Arial" w:cs="Arial"/>
      <w:color w:val="004D73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D7132"/>
    <w:pPr>
      <w:keepNext/>
      <w:spacing w:before="480" w:after="60" w:line="240" w:lineRule="atLeast"/>
      <w:jc w:val="left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2"/>
    </w:pPr>
    <w:rPr>
      <w:rFonts w:ascii="Garamond" w:hAnsi="Garamond"/>
      <w:b/>
      <w:sz w:val="28"/>
      <w:lang w:eastAsia="da-DK"/>
    </w:rPr>
  </w:style>
  <w:style w:type="paragraph" w:styleId="Ttulo4">
    <w:name w:val="heading 4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4"/>
    </w:pPr>
    <w:rPr>
      <w:b/>
      <w:i/>
    </w:rPr>
  </w:style>
  <w:style w:type="paragraph" w:styleId="Ttulo6">
    <w:name w:val="heading 6"/>
    <w:basedOn w:val="Normal"/>
    <w:next w:val="Normal"/>
    <w:rsid w:val="00A4536D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ulo7">
    <w:name w:val="heading 7"/>
    <w:basedOn w:val="Normal"/>
    <w:next w:val="Normal"/>
    <w:rsid w:val="009E0291"/>
    <w:pPr>
      <w:keepNext/>
      <w:numPr>
        <w:ilvl w:val="6"/>
        <w:numId w:val="32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ulo8">
    <w:name w:val="heading 8"/>
    <w:basedOn w:val="Normal"/>
    <w:next w:val="Normal"/>
    <w:rsid w:val="009E0291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14BBF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291"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  <w:rsid w:val="009E0291"/>
  </w:style>
  <w:style w:type="character" w:styleId="Nmerodepgina">
    <w:name w:val="page number"/>
    <w:basedOn w:val="Fuentedeprrafopredeter"/>
    <w:semiHidden/>
    <w:rsid w:val="009E0291"/>
  </w:style>
  <w:style w:type="paragraph" w:styleId="Puesto">
    <w:name w:val="Title"/>
    <w:aliases w:val="Informe"/>
    <w:basedOn w:val="Normal"/>
    <w:next w:val="Normal"/>
    <w:link w:val="PuestoCar"/>
    <w:uiPriority w:val="99"/>
    <w:qFormat/>
    <w:rsid w:val="003D7132"/>
    <w:pPr>
      <w:spacing w:after="360" w:line="240" w:lineRule="atLeast"/>
      <w:jc w:val="left"/>
      <w:outlineLvl w:val="0"/>
    </w:pPr>
    <w:rPr>
      <w:b/>
      <w:bCs/>
      <w:caps/>
      <w:kern w:val="28"/>
      <w:sz w:val="52"/>
      <w:szCs w:val="32"/>
    </w:rPr>
  </w:style>
  <w:style w:type="paragraph" w:styleId="Listaconvietas">
    <w:name w:val="List Bullet"/>
    <w:basedOn w:val="Normal"/>
    <w:link w:val="ListaconvietasCar"/>
    <w:qFormat/>
    <w:rsid w:val="00514BBF"/>
    <w:pPr>
      <w:numPr>
        <w:numId w:val="33"/>
      </w:numPr>
    </w:pPr>
  </w:style>
  <w:style w:type="character" w:customStyle="1" w:styleId="ListaconvietasCar">
    <w:name w:val="Lista con viñetas Car"/>
    <w:basedOn w:val="Fuentedeprrafopredeter"/>
    <w:link w:val="Listaconvietas"/>
    <w:rsid w:val="00514BBF"/>
    <w:rPr>
      <w:rFonts w:ascii="Arial" w:hAnsi="Arial" w:cs="Arial"/>
      <w:color w:val="004D73"/>
      <w:lang w:val="ca-ES" w:eastAsia="es-ES" w:bidi="ar-SA"/>
    </w:rPr>
  </w:style>
  <w:style w:type="paragraph" w:styleId="Listaconvietas2">
    <w:name w:val="List Bullet 2"/>
    <w:basedOn w:val="Normal"/>
    <w:rsid w:val="009E0291"/>
    <w:pPr>
      <w:tabs>
        <w:tab w:val="num" w:pos="737"/>
      </w:tabs>
      <w:spacing w:line="300" w:lineRule="exact"/>
      <w:ind w:left="737" w:hanging="380"/>
    </w:pPr>
  </w:style>
  <w:style w:type="paragraph" w:styleId="Piedepgina">
    <w:name w:val="footer"/>
    <w:basedOn w:val="Normal"/>
    <w:link w:val="PiedepginaCar"/>
    <w:uiPriority w:val="99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odeglobo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autoRedefine/>
    <w:semiHidden/>
    <w:rsid w:val="009E0291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istaconvietas3">
    <w:name w:val="List Bullet 3"/>
    <w:basedOn w:val="Normal"/>
    <w:rsid w:val="009E0291"/>
    <w:pPr>
      <w:tabs>
        <w:tab w:val="num" w:pos="1134"/>
      </w:tabs>
      <w:ind w:left="1134" w:hanging="397"/>
    </w:pPr>
  </w:style>
  <w:style w:type="paragraph" w:styleId="Listaconnmeros">
    <w:name w:val="List Number"/>
    <w:basedOn w:val="Normal"/>
    <w:qFormat/>
    <w:rsid w:val="00EE38F1"/>
    <w:pPr>
      <w:numPr>
        <w:numId w:val="34"/>
      </w:numPr>
      <w:ind w:left="357" w:hanging="357"/>
    </w:pPr>
  </w:style>
  <w:style w:type="paragraph" w:styleId="Listaconnmeros2">
    <w:name w:val="List Number 2"/>
    <w:basedOn w:val="Normal"/>
    <w:rsid w:val="00EE38F1"/>
    <w:pPr>
      <w:numPr>
        <w:numId w:val="35"/>
      </w:numPr>
      <w:ind w:left="697" w:hanging="357"/>
    </w:pPr>
  </w:style>
  <w:style w:type="paragraph" w:styleId="Listaconnmeros3">
    <w:name w:val="List Number 3"/>
    <w:basedOn w:val="Normal"/>
    <w:rsid w:val="009E0291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9E0291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9E0291"/>
    <w:pPr>
      <w:tabs>
        <w:tab w:val="num" w:pos="1492"/>
      </w:tabs>
      <w:ind w:left="1492" w:hanging="360"/>
    </w:pPr>
  </w:style>
  <w:style w:type="paragraph" w:styleId="TDC1">
    <w:name w:val="toc 1"/>
    <w:basedOn w:val="Normal"/>
    <w:next w:val="Normal"/>
    <w:uiPriority w:val="39"/>
    <w:rsid w:val="009E0291"/>
  </w:style>
  <w:style w:type="paragraph" w:styleId="TDC2">
    <w:name w:val="toc 2"/>
    <w:basedOn w:val="Normal"/>
    <w:next w:val="Normal"/>
    <w:semiHidden/>
    <w:rsid w:val="009E0291"/>
    <w:pPr>
      <w:ind w:left="200"/>
    </w:pPr>
  </w:style>
  <w:style w:type="paragraph" w:styleId="TDC3">
    <w:name w:val="toc 3"/>
    <w:basedOn w:val="Normal"/>
    <w:next w:val="Normal"/>
    <w:semiHidden/>
    <w:rsid w:val="009E0291"/>
    <w:pPr>
      <w:ind w:left="400"/>
    </w:pPr>
  </w:style>
  <w:style w:type="paragraph" w:styleId="TDC4">
    <w:name w:val="toc 4"/>
    <w:basedOn w:val="Normal"/>
    <w:next w:val="Normal"/>
    <w:semiHidden/>
    <w:rsid w:val="009E0291"/>
    <w:pPr>
      <w:ind w:left="600"/>
    </w:pPr>
  </w:style>
  <w:style w:type="paragraph" w:styleId="TDC5">
    <w:name w:val="toc 5"/>
    <w:basedOn w:val="Normal"/>
    <w:next w:val="Normal"/>
    <w:semiHidden/>
    <w:rsid w:val="009E0291"/>
    <w:pPr>
      <w:ind w:left="800"/>
    </w:pPr>
  </w:style>
  <w:style w:type="paragraph" w:styleId="TDC6">
    <w:name w:val="toc 6"/>
    <w:basedOn w:val="Normal"/>
    <w:next w:val="Normal"/>
    <w:semiHidden/>
    <w:rsid w:val="009E0291"/>
    <w:pPr>
      <w:ind w:left="1000"/>
    </w:pPr>
  </w:style>
  <w:style w:type="paragraph" w:styleId="TDC7">
    <w:name w:val="toc 7"/>
    <w:basedOn w:val="Normal"/>
    <w:next w:val="Normal"/>
    <w:semiHidden/>
    <w:rsid w:val="009E0291"/>
    <w:pPr>
      <w:ind w:left="1200"/>
    </w:pPr>
  </w:style>
  <w:style w:type="paragraph" w:styleId="TDC8">
    <w:name w:val="toc 8"/>
    <w:basedOn w:val="Normal"/>
    <w:next w:val="Normal"/>
    <w:semiHidden/>
    <w:rsid w:val="009E0291"/>
    <w:pPr>
      <w:ind w:left="1400"/>
    </w:pPr>
  </w:style>
  <w:style w:type="paragraph" w:styleId="TDC9">
    <w:name w:val="toc 9"/>
    <w:basedOn w:val="Normal"/>
    <w:next w:val="Normal"/>
    <w:semiHidden/>
    <w:rsid w:val="009E0291"/>
    <w:pPr>
      <w:ind w:left="1600"/>
    </w:pPr>
  </w:style>
  <w:style w:type="table" w:styleId="Tablaconcuadrcula">
    <w:name w:val="Table Grid"/>
    <w:aliases w:val="AQU Taula amb quadrícula"/>
    <w:basedOn w:val="Tablanormal"/>
    <w:rsid w:val="00092481"/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</w:style>
  <w:style w:type="paragraph" w:customStyle="1" w:styleId="AQUNomtaula">
    <w:name w:val="AQU Nom taula"/>
    <w:basedOn w:val="Normal"/>
    <w:link w:val="AQUNomtaulaCar"/>
    <w:qFormat/>
    <w:rsid w:val="00514BBF"/>
    <w:pPr>
      <w:spacing w:before="0" w:afterLines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qFormat/>
    <w:rsid w:val="00514BBF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qFormat/>
    <w:rsid w:val="00514BBF"/>
    <w:pPr>
      <w:spacing w:before="0" w:after="0" w:line="240" w:lineRule="atLeast"/>
    </w:pPr>
    <w:rPr>
      <w:b/>
      <w:sz w:val="18"/>
    </w:rPr>
  </w:style>
  <w:style w:type="paragraph" w:customStyle="1" w:styleId="AQUTtolcolumna">
    <w:name w:val="AQU Títol columna"/>
    <w:basedOn w:val="Normal"/>
    <w:qFormat/>
    <w:rsid w:val="00514BBF"/>
    <w:pPr>
      <w:pBdr>
        <w:top w:val="single" w:sz="8" w:space="1" w:color="004D73"/>
        <w:left w:val="single" w:sz="8" w:space="4" w:color="004D73"/>
        <w:bottom w:val="single" w:sz="8" w:space="1" w:color="004D73"/>
        <w:right w:val="single" w:sz="8" w:space="4" w:color="004D73"/>
      </w:pBdr>
      <w:shd w:val="clear" w:color="auto" w:fill="004D73"/>
      <w:spacing w:before="0" w:after="0" w:line="240" w:lineRule="atLeast"/>
    </w:pPr>
    <w:rPr>
      <w:b/>
      <w:color w:val="FFFFFF"/>
      <w:sz w:val="18"/>
    </w:rPr>
  </w:style>
  <w:style w:type="paragraph" w:customStyle="1" w:styleId="AQUPeudetaula">
    <w:name w:val="AQU Peu de taula"/>
    <w:basedOn w:val="Normal"/>
    <w:next w:val="Normal"/>
    <w:qFormat/>
    <w:rsid w:val="00514BBF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514BBF"/>
    <w:pPr>
      <w:spacing w:beforeLines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blanormal"/>
    <w:semiHidden/>
    <w:rsid w:val="00092481"/>
    <w:tblPr/>
  </w:style>
  <w:style w:type="paragraph" w:customStyle="1" w:styleId="TtolCaptol">
    <w:name w:val="Títol Capítol"/>
    <w:basedOn w:val="Normal"/>
    <w:next w:val="Normal"/>
    <w:qFormat/>
    <w:rsid w:val="00514BBF"/>
    <w:pPr>
      <w:spacing w:before="360" w:after="2040" w:line="240" w:lineRule="atLeast"/>
      <w:jc w:val="right"/>
    </w:pPr>
    <w:rPr>
      <w:b/>
      <w:caps/>
      <w:sz w:val="40"/>
    </w:rPr>
  </w:style>
  <w:style w:type="character" w:styleId="Hipervnculo">
    <w:name w:val="Hyperlink"/>
    <w:basedOn w:val="Fuentedeprrafopredeter"/>
    <w:uiPriority w:val="99"/>
    <w:rsid w:val="00875E3B"/>
    <w:rPr>
      <w:rFonts w:ascii="Arial" w:hAnsi="Arial"/>
      <w:color w:val="004D73"/>
      <w:u w:val="single" w:color="004D73"/>
    </w:rPr>
  </w:style>
  <w:style w:type="character" w:styleId="Refdenotaalpie">
    <w:name w:val="footnote reference"/>
    <w:basedOn w:val="Fuentedeprrafopredeter"/>
    <w:semiHidden/>
    <w:rsid w:val="00BD3666"/>
    <w:rPr>
      <w:vertAlign w:val="superscript"/>
    </w:rPr>
  </w:style>
  <w:style w:type="character" w:styleId="Refdecomentario">
    <w:name w:val="annotation reference"/>
    <w:basedOn w:val="Fuentedeprrafopredeter"/>
    <w:semiHidden/>
    <w:rsid w:val="00BD366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666"/>
  </w:style>
  <w:style w:type="character" w:customStyle="1" w:styleId="AQUNomtaulaCar">
    <w:name w:val="AQU Nom taula Car"/>
    <w:basedOn w:val="Fuentedeprrafopredeter"/>
    <w:link w:val="AQUNomtaula"/>
    <w:rsid w:val="00514BBF"/>
    <w:rPr>
      <w:rFonts w:ascii="Garamond" w:hAnsi="Garamond" w:cs="Arial"/>
      <w:b/>
      <w:color w:val="004D73"/>
      <w:sz w:val="22"/>
      <w:lang w:val="ca-ES" w:eastAsia="es-ES" w:bidi="ar-SA"/>
    </w:rPr>
  </w:style>
  <w:style w:type="character" w:customStyle="1" w:styleId="Ttulo9Car">
    <w:name w:val="Título 9 Car"/>
    <w:basedOn w:val="Fuentedeprrafopredeter"/>
    <w:link w:val="Ttulo9"/>
    <w:semiHidden/>
    <w:rsid w:val="00514BBF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PiedepginaCar">
    <w:name w:val="Pie de página Car"/>
    <w:link w:val="Piedepgina"/>
    <w:uiPriority w:val="99"/>
    <w:rsid w:val="008E674C"/>
    <w:rPr>
      <w:rFonts w:ascii="Arial" w:hAnsi="Arial" w:cs="Arial"/>
      <w:color w:val="004D73"/>
      <w:sz w:val="16"/>
      <w:lang w:eastAsia="es-ES"/>
    </w:rPr>
  </w:style>
  <w:style w:type="paragraph" w:styleId="Sinespaciado">
    <w:name w:val="No Spacing"/>
    <w:link w:val="SinespaciadoCar"/>
    <w:uiPriority w:val="1"/>
    <w:qFormat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1180E"/>
    <w:rPr>
      <w:rFonts w:ascii="Arial" w:hAnsi="Arial" w:cs="Arial"/>
      <w:color w:val="004D73"/>
      <w:lang w:eastAsia="es-ES"/>
    </w:rPr>
  </w:style>
  <w:style w:type="paragraph" w:customStyle="1" w:styleId="AQUDestacats">
    <w:name w:val="AQU Destacats"/>
    <w:basedOn w:val="Normal"/>
    <w:qFormat/>
    <w:rsid w:val="003D7132"/>
    <w:pPr>
      <w:pBdr>
        <w:top w:val="dotted" w:sz="18" w:space="1" w:color="9BBB59" w:themeColor="accent3"/>
        <w:bottom w:val="dotted" w:sz="18" w:space="1" w:color="9BBB59" w:themeColor="accent3"/>
      </w:pBdr>
      <w:shd w:val="clear" w:color="auto" w:fill="EAF1DD" w:themeFill="accent3" w:themeFillTint="33"/>
      <w:tabs>
        <w:tab w:val="left" w:pos="7470"/>
      </w:tabs>
    </w:pPr>
    <w:rPr>
      <w:b/>
    </w:rPr>
  </w:style>
  <w:style w:type="character" w:customStyle="1" w:styleId="PuestoCar">
    <w:name w:val="Puesto Car"/>
    <w:aliases w:val="Informe Car"/>
    <w:basedOn w:val="Fuentedeprrafopredeter"/>
    <w:link w:val="Puesto"/>
    <w:uiPriority w:val="99"/>
    <w:locked/>
    <w:rsid w:val="0034388E"/>
    <w:rPr>
      <w:rFonts w:ascii="Arial" w:hAnsi="Arial" w:cs="Arial"/>
      <w:b/>
      <w:bCs/>
      <w:caps/>
      <w:color w:val="004D73"/>
      <w:kern w:val="28"/>
      <w:sz w:val="5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34388E"/>
    <w:rPr>
      <w:rFonts w:ascii="Arial" w:hAnsi="Arial" w:cs="Arial"/>
      <w:b/>
      <w:caps/>
      <w:color w:val="004D73"/>
      <w:sz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87817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87817"/>
    <w:rPr>
      <w:rFonts w:ascii="Arial" w:hAnsi="Arial" w:cs="Arial"/>
      <w:color w:val="004D73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87817"/>
    <w:rPr>
      <w:rFonts w:ascii="Arial" w:hAnsi="Arial" w:cs="Arial"/>
      <w:b/>
      <w:bCs/>
      <w:color w:val="004D73"/>
      <w:lang w:eastAsia="es-ES"/>
    </w:rPr>
  </w:style>
  <w:style w:type="paragraph" w:styleId="Prrafodelista">
    <w:name w:val="List Paragraph"/>
    <w:basedOn w:val="Normal"/>
    <w:uiPriority w:val="34"/>
    <w:qFormat/>
    <w:rsid w:val="00C87817"/>
    <w:pPr>
      <w:spacing w:before="0" w:after="0" w:line="240" w:lineRule="auto"/>
      <w:ind w:left="720"/>
      <w:jc w:val="left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CD0251"/>
    <w:rPr>
      <w:rFonts w:ascii="Arial" w:hAnsi="Arial" w:cs="Arial"/>
      <w:color w:val="004D7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3742467d\Escritorio\plantilles\Inform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e projecte" ma:contentTypeID="0x01010079DADA900FC75740835197A67FCEF12000F3E7256D2F2010489CF8F474CE919727" ma:contentTypeVersion="0" ma:contentTypeDescription="" ma:contentTypeScope="" ma:versionID="1f9e5ccc63c783afd4af463f88a81038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6ba780d1a847d48339a6bdb106257287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Codi"/>
                <xsd:element ref="ns2:Tipologia"/>
                <xsd:element ref="ns2:Descripció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Codi" ma:index="8" ma:displayName="Codi" ma:default="SATEST19" ma:description="Codi de l'element" ma:internalName="Codi">
      <xsd:simpleType>
        <xsd:restriction base="dms:Text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cripció" ma:index="10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ioma xmlns="e3124df1-90c4-43f4-950e-d98a24cabd50">Català [CA]</Idioma>
    <Descripció xmlns="e3124df1-90c4-43f4-950e-d98a24cabd50">Model Enquesta satisfacció graduats i graduades 2018. Model complet per les universitats que no poden recuperar la informació del graduat.</Descripció>
    <Estat xmlns="e3124df1-90c4-43f4-950e-d98a24cabd50">Definitiu</Estat>
    <Codi xmlns="e3124df1-90c4-43f4-950e-d98a24cabd50">SATEST19</Codi>
    <Tipologia xmlns="e3124df1-90c4-43f4-950e-d98a24cabd50">Altres</Tipolog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D333-6B4D-44F7-9A2E-6009E735D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278BB-DA03-4350-A958-A3E5013AF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25864-0814-4C68-BB3B-23AE53ED0D2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3124df1-90c4-43f4-950e-d98a24cabd5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C30923-2C29-4995-B7A9-895452A7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</Template>
  <TotalTime>15</TotalTime>
  <Pages>3</Pages>
  <Words>552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per elaborar informes o publicacions de l'agència</vt:lpstr>
      <vt:lpstr>La qualitat, garantia de millora</vt:lpstr>
    </vt:vector>
  </TitlesOfParts>
  <Company>[Escriba texto] Generalitat de Catalunya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elaborar informes o publicacions de l'agència</dc:title>
  <dc:subject/>
  <dc:creator>43742467d</dc:creator>
  <cp:keywords/>
  <dc:description/>
  <cp:lastModifiedBy>Daniel Torrents Vila</cp:lastModifiedBy>
  <cp:revision>7</cp:revision>
  <cp:lastPrinted>2018-05-10T06:32:00Z</cp:lastPrinted>
  <dcterms:created xsi:type="dcterms:W3CDTF">2019-09-27T12:18:00Z</dcterms:created>
  <dcterms:modified xsi:type="dcterms:W3CDTF">2019-10-11T12:00:00Z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0x01010079DADA900FC75740835197A67FCEF12000F3E7256D2F2010489CF8F474CE919727</vt:lpwstr>
  </property>
</Properties>
</file>